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85894" w14:textId="77777777" w:rsidR="008A62BA" w:rsidRPr="00612FA7" w:rsidRDefault="008A62BA" w:rsidP="008A62BA">
      <w:pPr>
        <w:jc w:val="center"/>
        <w:rPr>
          <w:rFonts w:ascii="Verdana" w:hAnsi="Verdana" w:cs="Arial"/>
          <w:b/>
          <w:sz w:val="18"/>
          <w:szCs w:val="18"/>
        </w:rPr>
      </w:pPr>
    </w:p>
    <w:p w14:paraId="7B10E907" w14:textId="77777777" w:rsidR="008A62BA" w:rsidRPr="00612FA7" w:rsidRDefault="008A62BA" w:rsidP="008A62BA">
      <w:pPr>
        <w:jc w:val="center"/>
        <w:rPr>
          <w:rFonts w:ascii="Verdana" w:hAnsi="Verdana" w:cs="Arial"/>
          <w:b/>
          <w:sz w:val="18"/>
          <w:szCs w:val="18"/>
        </w:rPr>
      </w:pPr>
    </w:p>
    <w:p w14:paraId="789CBB07" w14:textId="77777777" w:rsidR="008A62BA" w:rsidRPr="00612FA7" w:rsidRDefault="008A62BA" w:rsidP="008A62BA">
      <w:pPr>
        <w:jc w:val="center"/>
        <w:rPr>
          <w:rFonts w:ascii="Verdana" w:hAnsi="Verdana" w:cs="Arial"/>
          <w:b/>
          <w:sz w:val="18"/>
          <w:szCs w:val="18"/>
        </w:rPr>
      </w:pPr>
    </w:p>
    <w:p w14:paraId="346BF0AB" w14:textId="64960B08" w:rsidR="008A62BA" w:rsidRPr="00612FA7" w:rsidRDefault="008A62BA" w:rsidP="00612FA7">
      <w:pPr>
        <w:rPr>
          <w:rFonts w:ascii="Verdana" w:hAnsi="Verdana" w:cs="Arial"/>
          <w:b/>
          <w:sz w:val="36"/>
          <w:szCs w:val="36"/>
        </w:rPr>
      </w:pPr>
      <w:r w:rsidRPr="00612FA7">
        <w:rPr>
          <w:rFonts w:ascii="Verdana" w:hAnsi="Verdana" w:cs="Arial"/>
          <w:b/>
          <w:sz w:val="36"/>
          <w:szCs w:val="36"/>
        </w:rPr>
        <w:t>Aanmeldformulier</w:t>
      </w:r>
      <w:r w:rsidR="00612FA7">
        <w:rPr>
          <w:rFonts w:ascii="Verdana" w:hAnsi="Verdana" w:cs="Arial"/>
          <w:b/>
          <w:sz w:val="36"/>
          <w:szCs w:val="36"/>
        </w:rPr>
        <w:t xml:space="preserve"> </w:t>
      </w:r>
      <w:r w:rsidRPr="00612FA7">
        <w:rPr>
          <w:rFonts w:ascii="Verdana" w:hAnsi="Verdana" w:cs="Arial"/>
          <w:b/>
          <w:sz w:val="36"/>
          <w:szCs w:val="36"/>
        </w:rPr>
        <w:t>Ambulante Zorg</w:t>
      </w:r>
    </w:p>
    <w:p w14:paraId="2BFCA145" w14:textId="77777777" w:rsidR="008A62BA" w:rsidRPr="00612FA7" w:rsidRDefault="008A62BA" w:rsidP="008A62BA">
      <w:pPr>
        <w:jc w:val="center"/>
        <w:rPr>
          <w:rFonts w:ascii="Verdana" w:hAnsi="Verdana"/>
          <w:b/>
          <w:sz w:val="18"/>
          <w:szCs w:val="18"/>
        </w:rPr>
      </w:pPr>
    </w:p>
    <w:p w14:paraId="15C3A30B" w14:textId="77777777" w:rsidR="008A62BA" w:rsidRPr="00612FA7" w:rsidRDefault="008A62BA" w:rsidP="008A62BA">
      <w:pPr>
        <w:jc w:val="center"/>
        <w:rPr>
          <w:rFonts w:ascii="Verdana" w:hAnsi="Verdana"/>
          <w:b/>
          <w:sz w:val="18"/>
          <w:szCs w:val="18"/>
        </w:rPr>
      </w:pPr>
    </w:p>
    <w:p w14:paraId="0D52A1B5" w14:textId="77777777" w:rsidR="008A62BA" w:rsidRPr="00612FA7" w:rsidRDefault="008A62BA" w:rsidP="008A62BA">
      <w:pPr>
        <w:rPr>
          <w:rFonts w:ascii="Verdana" w:hAnsi="Verdana"/>
          <w:b/>
          <w:sz w:val="18"/>
          <w:szCs w:val="18"/>
        </w:rPr>
      </w:pPr>
    </w:p>
    <w:p w14:paraId="286D17B4" w14:textId="77777777" w:rsidR="008A62BA" w:rsidRPr="00612FA7" w:rsidRDefault="008A62BA" w:rsidP="008A62BA">
      <w:pPr>
        <w:spacing w:line="276" w:lineRule="auto"/>
        <w:rPr>
          <w:rFonts w:ascii="Verdana" w:hAnsi="Verdana"/>
          <w:sz w:val="18"/>
          <w:szCs w:val="18"/>
        </w:rPr>
      </w:pPr>
      <w:r w:rsidRPr="00612FA7">
        <w:rPr>
          <w:rFonts w:ascii="Verdana" w:hAnsi="Verdana"/>
          <w:sz w:val="18"/>
          <w:szCs w:val="18"/>
        </w:rPr>
        <w:t xml:space="preserve">Met dit formulier kunt u ambulante zorg aanvragen bij RIBW K/AM. </w:t>
      </w:r>
    </w:p>
    <w:p w14:paraId="4FF3A499" w14:textId="1425C716" w:rsidR="008A62BA" w:rsidRPr="00612FA7" w:rsidRDefault="008A62BA" w:rsidP="008A62BA">
      <w:pPr>
        <w:spacing w:line="276" w:lineRule="auto"/>
        <w:rPr>
          <w:rFonts w:ascii="Verdana" w:hAnsi="Verdana"/>
          <w:sz w:val="18"/>
          <w:szCs w:val="18"/>
        </w:rPr>
      </w:pPr>
      <w:r w:rsidRPr="00612FA7">
        <w:rPr>
          <w:rFonts w:ascii="Verdana" w:hAnsi="Verdana"/>
          <w:sz w:val="18"/>
          <w:szCs w:val="18"/>
        </w:rPr>
        <w:t>Heeft u vragen over de inhoud van dit formulier? Neem dan contact op met de afdeling Zorgbemiddeling via telefoonnummer: 088-2148047.</w:t>
      </w:r>
    </w:p>
    <w:p w14:paraId="50FE6F80" w14:textId="77777777" w:rsidR="008A62BA" w:rsidRPr="00612FA7" w:rsidRDefault="008A62BA" w:rsidP="008A62BA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00795B0E" w14:textId="77777777" w:rsidR="008A62BA" w:rsidRPr="00612FA7" w:rsidRDefault="008A62BA" w:rsidP="008A62BA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4AA6DCC3" w14:textId="32EFF67F" w:rsidR="008A62BA" w:rsidRPr="00612FA7" w:rsidRDefault="008A62BA" w:rsidP="008A62BA">
      <w:pPr>
        <w:spacing w:line="276" w:lineRule="auto"/>
        <w:rPr>
          <w:rFonts w:ascii="Verdana" w:hAnsi="Verdana"/>
          <w:sz w:val="18"/>
          <w:szCs w:val="18"/>
        </w:rPr>
      </w:pPr>
      <w:r w:rsidRPr="00612FA7">
        <w:rPr>
          <w:rFonts w:ascii="Verdana" w:hAnsi="Verdana"/>
          <w:sz w:val="18"/>
          <w:szCs w:val="18"/>
        </w:rPr>
        <w:t xml:space="preserve">Het volledig ingevulde formulier en eventuele aanvullende informatie kunt u bij ons inleveren. Dit kan op ons hoofdkantoor, per post of per e-mail. </w:t>
      </w:r>
    </w:p>
    <w:p w14:paraId="27C6EAA7" w14:textId="77777777" w:rsidR="008A62BA" w:rsidRPr="00612FA7" w:rsidRDefault="008A62BA" w:rsidP="008A62BA">
      <w:pPr>
        <w:spacing w:line="276" w:lineRule="auto"/>
        <w:rPr>
          <w:rFonts w:ascii="Verdana" w:hAnsi="Verdana"/>
          <w:sz w:val="18"/>
          <w:szCs w:val="18"/>
        </w:rPr>
      </w:pPr>
    </w:p>
    <w:p w14:paraId="29515644" w14:textId="77777777" w:rsidR="008A62BA" w:rsidRPr="00ED5926" w:rsidRDefault="008A62BA" w:rsidP="008A62B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ED5926">
        <w:rPr>
          <w:rFonts w:ascii="Verdana" w:hAnsi="Verdana"/>
          <w:b/>
          <w:bCs/>
          <w:sz w:val="18"/>
          <w:szCs w:val="18"/>
        </w:rPr>
        <w:t>Postadres:</w:t>
      </w:r>
    </w:p>
    <w:p w14:paraId="5EB253D7" w14:textId="1B62688B" w:rsidR="008A62BA" w:rsidRPr="00ED5926" w:rsidRDefault="008A62BA" w:rsidP="008A62BA">
      <w:pPr>
        <w:spacing w:line="276" w:lineRule="auto"/>
        <w:rPr>
          <w:rFonts w:ascii="Verdana" w:hAnsi="Verdana"/>
          <w:sz w:val="18"/>
          <w:szCs w:val="18"/>
        </w:rPr>
      </w:pPr>
      <w:r w:rsidRPr="00ED5926">
        <w:rPr>
          <w:rFonts w:ascii="Verdana" w:hAnsi="Verdana"/>
          <w:sz w:val="18"/>
          <w:szCs w:val="18"/>
        </w:rPr>
        <w:t>RIBW K/AM</w:t>
      </w:r>
    </w:p>
    <w:p w14:paraId="410CFE2D" w14:textId="47D00D9E" w:rsidR="008A62BA" w:rsidRPr="00612FA7" w:rsidRDefault="008A62BA" w:rsidP="008A62BA">
      <w:pPr>
        <w:spacing w:line="276" w:lineRule="auto"/>
        <w:rPr>
          <w:rFonts w:ascii="Verdana" w:hAnsi="Verdana"/>
          <w:sz w:val="18"/>
          <w:szCs w:val="18"/>
        </w:rPr>
      </w:pPr>
      <w:r w:rsidRPr="00612FA7">
        <w:rPr>
          <w:rFonts w:ascii="Verdana" w:hAnsi="Verdana"/>
          <w:sz w:val="18"/>
          <w:szCs w:val="18"/>
        </w:rPr>
        <w:t>t.a.v. Afdeling Zorgbemiddeling</w:t>
      </w:r>
    </w:p>
    <w:p w14:paraId="2A7FEAA0" w14:textId="77777777" w:rsidR="008A62BA" w:rsidRPr="00ED5926" w:rsidRDefault="008A62BA" w:rsidP="008A62BA">
      <w:pPr>
        <w:spacing w:line="276" w:lineRule="auto"/>
        <w:rPr>
          <w:rFonts w:ascii="Verdana" w:hAnsi="Verdana"/>
          <w:sz w:val="18"/>
          <w:szCs w:val="18"/>
          <w:lang w:val="en-US"/>
        </w:rPr>
      </w:pPr>
      <w:r w:rsidRPr="00ED5926">
        <w:rPr>
          <w:rFonts w:ascii="Verdana" w:hAnsi="Verdana"/>
          <w:sz w:val="18"/>
          <w:szCs w:val="18"/>
          <w:lang w:val="en-US"/>
        </w:rPr>
        <w:t>Postbus 2257</w:t>
      </w:r>
    </w:p>
    <w:p w14:paraId="0858D3A5" w14:textId="77777777" w:rsidR="008A62BA" w:rsidRPr="00612FA7" w:rsidRDefault="008A62BA" w:rsidP="008A62BA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612FA7">
        <w:rPr>
          <w:rFonts w:ascii="Verdana" w:hAnsi="Verdana"/>
          <w:sz w:val="18"/>
          <w:szCs w:val="18"/>
          <w:lang w:val="en-GB"/>
        </w:rPr>
        <w:t>2002 CG Haarlem</w:t>
      </w:r>
    </w:p>
    <w:p w14:paraId="52BC1A69" w14:textId="77777777" w:rsidR="008A62BA" w:rsidRPr="00612FA7" w:rsidRDefault="008A62BA" w:rsidP="008A62BA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FDE6264" w14:textId="77777777" w:rsidR="008A62BA" w:rsidRPr="00612FA7" w:rsidRDefault="008A62BA" w:rsidP="008A62BA">
      <w:pPr>
        <w:spacing w:line="276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612FA7">
        <w:rPr>
          <w:rFonts w:ascii="Verdana" w:hAnsi="Verdana"/>
          <w:b/>
          <w:bCs/>
          <w:sz w:val="18"/>
          <w:szCs w:val="18"/>
          <w:lang w:val="en-GB"/>
        </w:rPr>
        <w:t xml:space="preserve">E-mailadres: </w:t>
      </w:r>
    </w:p>
    <w:p w14:paraId="154E1433" w14:textId="3127527E" w:rsidR="008A62BA" w:rsidRPr="00612FA7" w:rsidRDefault="00000000" w:rsidP="008A62BA">
      <w:pPr>
        <w:spacing w:line="276" w:lineRule="auto"/>
        <w:rPr>
          <w:rFonts w:ascii="Verdana" w:hAnsi="Verdana"/>
          <w:sz w:val="18"/>
          <w:szCs w:val="18"/>
          <w:lang w:val="en-GB"/>
        </w:rPr>
      </w:pPr>
      <w:hyperlink r:id="rId11" w:history="1">
        <w:r w:rsidR="008A62BA" w:rsidRPr="00612FA7">
          <w:rPr>
            <w:rStyle w:val="Hyperlink"/>
            <w:rFonts w:ascii="Verdana" w:hAnsi="Verdana"/>
            <w:sz w:val="18"/>
            <w:szCs w:val="18"/>
            <w:lang w:val="en-GB"/>
          </w:rPr>
          <w:t>aanmeldingenadvies@ribw-kam.nl</w:t>
        </w:r>
      </w:hyperlink>
    </w:p>
    <w:p w14:paraId="1018B808" w14:textId="77777777" w:rsidR="008A62BA" w:rsidRPr="00612FA7" w:rsidRDefault="008A62BA" w:rsidP="008A62BA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BABFA58" w14:textId="3B9852B2" w:rsidR="008A62BA" w:rsidRPr="00612FA7" w:rsidRDefault="008A62BA" w:rsidP="008A62BA">
      <w:pPr>
        <w:spacing w:line="276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612FA7">
        <w:rPr>
          <w:rFonts w:ascii="Verdana" w:hAnsi="Verdana"/>
          <w:b/>
          <w:bCs/>
          <w:sz w:val="18"/>
          <w:szCs w:val="18"/>
          <w:lang w:val="en-GB"/>
        </w:rPr>
        <w:t>Bezoekadres:</w:t>
      </w:r>
    </w:p>
    <w:p w14:paraId="41297191" w14:textId="7C43B88F" w:rsidR="008A62BA" w:rsidRPr="00ED5926" w:rsidRDefault="008A62BA" w:rsidP="008A62BA">
      <w:pPr>
        <w:spacing w:line="276" w:lineRule="auto"/>
        <w:rPr>
          <w:rFonts w:ascii="Verdana" w:hAnsi="Verdana"/>
          <w:sz w:val="18"/>
          <w:szCs w:val="18"/>
        </w:rPr>
      </w:pPr>
      <w:r w:rsidRPr="00ED5926">
        <w:rPr>
          <w:rFonts w:ascii="Verdana" w:hAnsi="Verdana"/>
          <w:sz w:val="18"/>
          <w:szCs w:val="18"/>
        </w:rPr>
        <w:t>RIBW K/AM</w:t>
      </w:r>
    </w:p>
    <w:p w14:paraId="6BDAC42E" w14:textId="7F016E6F" w:rsidR="008C4D62" w:rsidRPr="00ED5926" w:rsidRDefault="008A62BA" w:rsidP="008A62BA">
      <w:pPr>
        <w:spacing w:line="276" w:lineRule="auto"/>
        <w:rPr>
          <w:rFonts w:ascii="Verdana" w:hAnsi="Verdana"/>
          <w:sz w:val="18"/>
          <w:szCs w:val="18"/>
        </w:rPr>
      </w:pPr>
      <w:r w:rsidRPr="00ED5926">
        <w:rPr>
          <w:rFonts w:ascii="Verdana" w:hAnsi="Verdana"/>
          <w:sz w:val="18"/>
          <w:szCs w:val="18"/>
        </w:rPr>
        <w:t>Diakenhuisweg 11</w:t>
      </w:r>
      <w:r w:rsidRPr="00ED5926">
        <w:rPr>
          <w:rFonts w:ascii="Verdana" w:hAnsi="Verdana"/>
          <w:sz w:val="18"/>
          <w:szCs w:val="18"/>
        </w:rPr>
        <w:br/>
        <w:t>2033 AP Haarlem</w:t>
      </w:r>
    </w:p>
    <w:p w14:paraId="3D799C4A" w14:textId="3AF20F41" w:rsidR="008C4D62" w:rsidRPr="00ED5926" w:rsidRDefault="008C4D62" w:rsidP="008C4D62">
      <w:pPr>
        <w:rPr>
          <w:rFonts w:ascii="Verdana" w:hAnsi="Verdana"/>
          <w:sz w:val="18"/>
          <w:szCs w:val="18"/>
        </w:rPr>
      </w:pPr>
      <w:r w:rsidRPr="00ED5926">
        <w:rPr>
          <w:rFonts w:ascii="Verdana" w:hAnsi="Verdana"/>
          <w:sz w:val="18"/>
          <w:szCs w:val="18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812"/>
      </w:tblGrid>
      <w:tr w:rsidR="008C4D62" w:rsidRPr="00612FA7" w14:paraId="6E4AF799" w14:textId="77777777" w:rsidTr="00BA5D48">
        <w:trPr>
          <w:trHeight w:val="421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7D6D89C3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lastRenderedPageBreak/>
              <w:t>PERSOONLIJKE GEGEVENS</w:t>
            </w:r>
            <w:r w:rsidRPr="00612FA7">
              <w:rPr>
                <w:rStyle w:val="Voetnootmarkering"/>
                <w:rFonts w:ascii="Verdana" w:hAnsi="Verdana"/>
                <w:b/>
                <w:sz w:val="18"/>
                <w:szCs w:val="18"/>
              </w:rPr>
              <w:footnoteReference w:id="1"/>
            </w:r>
          </w:p>
        </w:tc>
      </w:tr>
      <w:tr w:rsidR="008C4D62" w:rsidRPr="00612FA7" w14:paraId="4DD42223" w14:textId="77777777" w:rsidTr="00BA5D48">
        <w:trPr>
          <w:trHeight w:val="412"/>
        </w:trPr>
        <w:tc>
          <w:tcPr>
            <w:tcW w:w="3227" w:type="dxa"/>
            <w:shd w:val="clear" w:color="auto" w:fill="auto"/>
            <w:vAlign w:val="center"/>
          </w:tcPr>
          <w:p w14:paraId="4D0988DD" w14:textId="77777777" w:rsidR="008C4D62" w:rsidRPr="00612FA7" w:rsidRDefault="008C4D62" w:rsidP="00BA5D48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Achternaam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D46FDD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C4D62" w:rsidRPr="00612FA7" w14:paraId="18C6CC9D" w14:textId="77777777" w:rsidTr="00BA5D48">
        <w:trPr>
          <w:trHeight w:val="418"/>
        </w:trPr>
        <w:tc>
          <w:tcPr>
            <w:tcW w:w="3227" w:type="dxa"/>
            <w:shd w:val="clear" w:color="auto" w:fill="auto"/>
            <w:vAlign w:val="center"/>
          </w:tcPr>
          <w:p w14:paraId="5E2E830A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Voorletters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65FDCF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C4D62" w:rsidRPr="00612FA7" w14:paraId="3FC4102A" w14:textId="77777777" w:rsidTr="00BA5D48">
        <w:trPr>
          <w:trHeight w:val="411"/>
        </w:trPr>
        <w:tc>
          <w:tcPr>
            <w:tcW w:w="3227" w:type="dxa"/>
            <w:shd w:val="clear" w:color="auto" w:fill="auto"/>
            <w:vAlign w:val="center"/>
          </w:tcPr>
          <w:p w14:paraId="1DA4516B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D43A0E" w14:textId="32A8E33E" w:rsidR="008C4D62" w:rsidRPr="00612FA7" w:rsidRDefault="008C4D62" w:rsidP="00BA5D48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dd/mm/jjjj</w:t>
            </w:r>
          </w:p>
        </w:tc>
      </w:tr>
      <w:tr w:rsidR="008C4D62" w:rsidRPr="00612FA7" w14:paraId="3BB5E089" w14:textId="77777777" w:rsidTr="00BA5D48">
        <w:trPr>
          <w:trHeight w:val="416"/>
        </w:trPr>
        <w:tc>
          <w:tcPr>
            <w:tcW w:w="3227" w:type="dxa"/>
            <w:shd w:val="clear" w:color="auto" w:fill="auto"/>
            <w:vAlign w:val="center"/>
          </w:tcPr>
          <w:p w14:paraId="5FACF65E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Geslacht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746F8F" w14:textId="14485F15" w:rsidR="008C4D62" w:rsidRPr="00612FA7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26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46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4D62" w:rsidRPr="00612FA7">
              <w:rPr>
                <w:rFonts w:ascii="Verdana" w:hAnsi="Verdana"/>
                <w:sz w:val="18"/>
                <w:szCs w:val="18"/>
              </w:rPr>
              <w:t xml:space="preserve"> Man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20205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D62" w:rsidRPr="00612F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4D62" w:rsidRPr="00612FA7">
              <w:rPr>
                <w:rFonts w:ascii="Verdana" w:hAnsi="Verdana"/>
                <w:sz w:val="18"/>
                <w:szCs w:val="18"/>
              </w:rPr>
              <w:t xml:space="preserve"> Vrouw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3588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D62" w:rsidRPr="00612F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4D62" w:rsidRPr="00612FA7">
              <w:rPr>
                <w:rFonts w:ascii="Verdana" w:hAnsi="Verdana"/>
                <w:sz w:val="18"/>
                <w:szCs w:val="18"/>
              </w:rPr>
              <w:t xml:space="preserve"> X</w:t>
            </w:r>
          </w:p>
          <w:p w14:paraId="52E87AA5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Evt. toevoeging (vb. voorkeursaanspreekvorm): </w:t>
            </w:r>
            <w:r w:rsidRPr="00612FA7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8C4D62" w:rsidRPr="00612FA7" w14:paraId="79390A4F" w14:textId="77777777" w:rsidTr="00BA5D48">
        <w:trPr>
          <w:trHeight w:val="421"/>
        </w:trPr>
        <w:tc>
          <w:tcPr>
            <w:tcW w:w="3227" w:type="dxa"/>
            <w:shd w:val="clear" w:color="auto" w:fill="auto"/>
            <w:vAlign w:val="center"/>
          </w:tcPr>
          <w:p w14:paraId="4B73C461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BSN </w:t>
            </w:r>
            <w:r w:rsidRPr="00612FA7">
              <w:rPr>
                <w:rFonts w:ascii="Verdana" w:hAnsi="Verdana"/>
                <w:color w:val="DC832B" w:themeColor="accent1"/>
                <w:sz w:val="18"/>
                <w:szCs w:val="18"/>
              </w:rPr>
              <w:t>(verplicht)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41AA8F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C4D62" w:rsidRPr="00612FA7" w14:paraId="4E056534" w14:textId="77777777" w:rsidTr="00BA5D48">
        <w:trPr>
          <w:trHeight w:val="1256"/>
        </w:trPr>
        <w:tc>
          <w:tcPr>
            <w:tcW w:w="3227" w:type="dxa"/>
            <w:shd w:val="clear" w:color="auto" w:fill="auto"/>
            <w:vAlign w:val="center"/>
          </w:tcPr>
          <w:p w14:paraId="1C4D7B27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Adres </w:t>
            </w:r>
          </w:p>
          <w:p w14:paraId="637A43C8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4874DD5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5C1E016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9BE818F" w14:textId="77777777" w:rsidR="008C4D62" w:rsidRPr="00612FA7" w:rsidRDefault="008C4D62" w:rsidP="00BA5D4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Straat: </w:t>
            </w:r>
          </w:p>
          <w:p w14:paraId="4C7D356C" w14:textId="118C2AD5" w:rsidR="008C4D62" w:rsidRPr="00612FA7" w:rsidRDefault="008C4D62" w:rsidP="00BA5D4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Huisnummer:                  toevoeging: </w:t>
            </w:r>
          </w:p>
          <w:p w14:paraId="7A774E57" w14:textId="77777777" w:rsidR="008C4D62" w:rsidRPr="00612FA7" w:rsidRDefault="008C4D62" w:rsidP="00BA5D4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Postcode:</w:t>
            </w:r>
          </w:p>
        </w:tc>
      </w:tr>
      <w:tr w:rsidR="008C4D62" w:rsidRPr="00612FA7" w14:paraId="167BCB23" w14:textId="77777777" w:rsidTr="00BA5D48">
        <w:trPr>
          <w:trHeight w:val="412"/>
        </w:trPr>
        <w:tc>
          <w:tcPr>
            <w:tcW w:w="3227" w:type="dxa"/>
            <w:shd w:val="clear" w:color="auto" w:fill="auto"/>
            <w:vAlign w:val="center"/>
          </w:tcPr>
          <w:p w14:paraId="400850A3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0A4167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C4D62" w:rsidRPr="00612FA7" w14:paraId="48F8E17D" w14:textId="77777777" w:rsidTr="00BA5D48">
        <w:trPr>
          <w:trHeight w:val="393"/>
        </w:trPr>
        <w:tc>
          <w:tcPr>
            <w:tcW w:w="3227" w:type="dxa"/>
            <w:shd w:val="clear" w:color="auto" w:fill="auto"/>
            <w:vAlign w:val="center"/>
          </w:tcPr>
          <w:p w14:paraId="262CB277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Telefoonnummer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C75447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C4D62" w:rsidRPr="00612FA7" w14:paraId="35F46CC7" w14:textId="77777777" w:rsidTr="00BA5D48">
        <w:trPr>
          <w:trHeight w:val="393"/>
        </w:trPr>
        <w:tc>
          <w:tcPr>
            <w:tcW w:w="3227" w:type="dxa"/>
            <w:shd w:val="clear" w:color="auto" w:fill="auto"/>
            <w:vAlign w:val="center"/>
          </w:tcPr>
          <w:p w14:paraId="0EEF4D02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69FBFA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FDE8A7" w14:textId="77777777" w:rsidR="008C4D62" w:rsidRPr="00612FA7" w:rsidRDefault="008C4D62" w:rsidP="008C4D62">
      <w:pPr>
        <w:rPr>
          <w:rFonts w:ascii="Verdana" w:hAnsi="Verdana"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C4D62" w:rsidRPr="00612FA7" w14:paraId="35F0CDEE" w14:textId="77777777" w:rsidTr="008C4D62">
        <w:trPr>
          <w:trHeight w:val="864"/>
        </w:trPr>
        <w:tc>
          <w:tcPr>
            <w:tcW w:w="9039" w:type="dxa"/>
            <w:shd w:val="clear" w:color="auto" w:fill="auto"/>
            <w:vAlign w:val="center"/>
          </w:tcPr>
          <w:p w14:paraId="33D3511F" w14:textId="77777777" w:rsidR="008C4D62" w:rsidRPr="00612FA7" w:rsidRDefault="008C4D62" w:rsidP="00BA5D48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>Is er sprake van een bijzondere juridische status?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2FA7">
              <w:rPr>
                <w:rFonts w:ascii="Verdana" w:hAnsi="Verdana"/>
                <w:color w:val="DC832B" w:themeColor="accent1"/>
                <w:sz w:val="18"/>
                <w:szCs w:val="18"/>
              </w:rPr>
              <w:t>(verplicht)</w:t>
            </w:r>
          </w:p>
          <w:p w14:paraId="4CDBCEE1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(bv. OTS, IBS, RM, bewind voering, mentorschap, curatele, zaakwaarneming, ect.)</w:t>
            </w:r>
          </w:p>
          <w:p w14:paraId="279C658E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C4D62" w:rsidRPr="00612FA7" w14:paraId="3345AB12" w14:textId="77777777" w:rsidTr="00BA5D48">
        <w:trPr>
          <w:trHeight w:val="3216"/>
        </w:trPr>
        <w:tc>
          <w:tcPr>
            <w:tcW w:w="9039" w:type="dxa"/>
            <w:shd w:val="clear" w:color="auto" w:fill="auto"/>
            <w:vAlign w:val="center"/>
          </w:tcPr>
          <w:p w14:paraId="7218F907" w14:textId="0039DABF" w:rsidR="008C4D62" w:rsidRPr="00612FA7" w:rsidRDefault="00000000" w:rsidP="00BA5D48">
            <w:pPr>
              <w:pStyle w:val="Voettekst"/>
              <w:spacing w:before="16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453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D62" w:rsidRPr="00612F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4D62" w:rsidRPr="00612FA7">
              <w:rPr>
                <w:rFonts w:ascii="Verdana" w:hAnsi="Verdana"/>
                <w:sz w:val="18"/>
                <w:szCs w:val="18"/>
              </w:rPr>
              <w:t xml:space="preserve"> ja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98462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D62" w:rsidRPr="00612F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4D62" w:rsidRPr="00612FA7">
              <w:rPr>
                <w:rFonts w:ascii="Verdana" w:hAnsi="Verdana"/>
                <w:sz w:val="18"/>
                <w:szCs w:val="18"/>
              </w:rPr>
              <w:t xml:space="preserve"> nee</w:t>
            </w:r>
          </w:p>
          <w:p w14:paraId="43166C04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E3AB3A3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Zo ja, welke: </w:t>
            </w:r>
          </w:p>
          <w:p w14:paraId="71EFABAC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D0A5A6B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513B8B6B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FA7">
              <w:rPr>
                <w:rFonts w:ascii="Verdana" w:hAnsi="Verdana"/>
                <w:color w:val="000000"/>
                <w:sz w:val="18"/>
                <w:szCs w:val="18"/>
              </w:rPr>
              <w:t xml:space="preserve">Naam: </w:t>
            </w:r>
          </w:p>
          <w:p w14:paraId="74606BD3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FA7">
              <w:rPr>
                <w:rFonts w:ascii="Verdana" w:hAnsi="Verdana"/>
                <w:color w:val="000000"/>
                <w:sz w:val="18"/>
                <w:szCs w:val="18"/>
              </w:rPr>
              <w:t xml:space="preserve">Tel.nr.: </w:t>
            </w:r>
          </w:p>
          <w:p w14:paraId="32156355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FA7">
              <w:rPr>
                <w:rFonts w:ascii="Verdana" w:hAnsi="Verdana"/>
                <w:color w:val="000000"/>
                <w:sz w:val="18"/>
                <w:szCs w:val="18"/>
              </w:rPr>
              <w:t>E-mail:</w:t>
            </w:r>
          </w:p>
          <w:p w14:paraId="79907A15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6A87F66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color w:val="000000"/>
                <w:sz w:val="18"/>
                <w:szCs w:val="18"/>
              </w:rPr>
              <w:t>Adres:</w:t>
            </w:r>
          </w:p>
          <w:p w14:paraId="792C4AFC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C09F65" w14:textId="77777777" w:rsidR="008C4D62" w:rsidRPr="00612FA7" w:rsidRDefault="008C4D62" w:rsidP="008C4D62">
      <w:pPr>
        <w:rPr>
          <w:rFonts w:ascii="Verdana" w:hAnsi="Verdana"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5764"/>
      </w:tblGrid>
      <w:tr w:rsidR="008C4D62" w:rsidRPr="00612FA7" w14:paraId="796619B2" w14:textId="77777777" w:rsidTr="00BA5D48">
        <w:trPr>
          <w:trHeight w:val="46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8E9B" w14:textId="09B474E9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bCs/>
                <w:sz w:val="18"/>
                <w:szCs w:val="18"/>
              </w:rPr>
              <w:t>Heeft u een behandelaar?</w:t>
            </w:r>
            <w:r w:rsidR="00612FA7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</w:rPr>
                <w:id w:val="-11428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FA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12FA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ja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211994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F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nee </w:t>
            </w:r>
          </w:p>
          <w:p w14:paraId="23FE8A88" w14:textId="382D62A5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Zo ja, </w:t>
            </w:r>
            <w:r w:rsidR="00612FA7">
              <w:rPr>
                <w:rFonts w:ascii="Verdana" w:hAnsi="Verdana"/>
                <w:sz w:val="18"/>
                <w:szCs w:val="18"/>
              </w:rPr>
              <w:t>dan ontvangen wij graag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de contactgegevens:</w:t>
            </w:r>
          </w:p>
          <w:p w14:paraId="77153C0D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4ADBBDB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80C8139" w14:textId="014217BB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bCs/>
                <w:sz w:val="18"/>
                <w:szCs w:val="18"/>
              </w:rPr>
              <w:t xml:space="preserve">Heeft u een signaleringsplan?       </w:t>
            </w:r>
            <w:r w:rsidR="00612FA7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</w:rPr>
                <w:id w:val="5361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FA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12FA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ja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95277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F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in </w:t>
            </w:r>
            <w:r w:rsidR="00612FA7">
              <w:rPr>
                <w:rFonts w:ascii="Verdana" w:hAnsi="Verdana"/>
                <w:sz w:val="18"/>
                <w:szCs w:val="18"/>
              </w:rPr>
              <w:t>ontwikkeling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1574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F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nee </w:t>
            </w:r>
          </w:p>
          <w:p w14:paraId="32C6382E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C4D62" w:rsidRPr="00612FA7" w14:paraId="3162B9FD" w14:textId="77777777" w:rsidTr="00BA5D48">
        <w:trPr>
          <w:trHeight w:val="464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5CF4AB76" w14:textId="581A9758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BELANGRIJKE NAASTEN</w:t>
            </w:r>
          </w:p>
        </w:tc>
      </w:tr>
      <w:tr w:rsidR="008C4D62" w:rsidRPr="00612FA7" w14:paraId="53889E9C" w14:textId="77777777" w:rsidTr="00BA5D48">
        <w:trPr>
          <w:trHeight w:val="1268"/>
        </w:trPr>
        <w:tc>
          <w:tcPr>
            <w:tcW w:w="3275" w:type="dxa"/>
            <w:shd w:val="clear" w:color="auto" w:fill="auto"/>
            <w:vAlign w:val="center"/>
          </w:tcPr>
          <w:p w14:paraId="4960DEB7" w14:textId="77777777" w:rsidR="008C4D62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>Wat zijn de gegevens van uw contactpersoon?</w:t>
            </w:r>
          </w:p>
          <w:p w14:paraId="3571DEB4" w14:textId="77777777" w:rsidR="00626B36" w:rsidRDefault="00626B36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2EFAE2A" w14:textId="77777777" w:rsidR="00626B36" w:rsidRDefault="00626B36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B325DDA" w14:textId="77777777" w:rsidR="00626B36" w:rsidRDefault="00626B36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385FCDF" w14:textId="77777777" w:rsidR="00626B36" w:rsidRPr="00612FA7" w:rsidRDefault="00626B36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642C84F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Naam: </w:t>
            </w:r>
          </w:p>
          <w:p w14:paraId="3B0B5B9C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Relatie tot aanvrager: </w:t>
            </w:r>
          </w:p>
          <w:p w14:paraId="3DC65281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Tel.nr.:</w:t>
            </w:r>
          </w:p>
          <w:p w14:paraId="117C5229" w14:textId="77777777" w:rsidR="008C4D62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E-mail:</w:t>
            </w:r>
          </w:p>
          <w:p w14:paraId="70BF0A70" w14:textId="77777777" w:rsidR="00626B36" w:rsidRDefault="00626B36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7C57E8BD" w14:textId="77777777" w:rsidR="00626B36" w:rsidRPr="00612FA7" w:rsidRDefault="00626B36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8C4D62" w:rsidRPr="00612FA7" w14:paraId="04C5C544" w14:textId="77777777" w:rsidTr="00BA5D48">
        <w:trPr>
          <w:trHeight w:val="1268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3B399B91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>Ontvangt u op dit moment zorg/ondersteuning vanuit uw netwerk/omgeving?</w:t>
            </w:r>
          </w:p>
          <w:p w14:paraId="2C11DBCC" w14:textId="77777777" w:rsidR="008C4D62" w:rsidRPr="00612FA7" w:rsidRDefault="008C4D62" w:rsidP="00BA5D48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- Netwerk: </w:t>
            </w:r>
            <w:r w:rsidRPr="00612FA7">
              <w:rPr>
                <w:rFonts w:ascii="Verdana" w:hAnsi="Verdana"/>
                <w:sz w:val="18"/>
                <w:szCs w:val="18"/>
              </w:rPr>
              <w:br/>
              <w:t xml:space="preserve">Naam:                                        Relatie tot u:                               </w:t>
            </w:r>
          </w:p>
          <w:p w14:paraId="4429FDF2" w14:textId="77777777" w:rsidR="008C4D62" w:rsidRPr="00612FA7" w:rsidRDefault="008C4D62" w:rsidP="00BA5D48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      Naam:                                        Relatie tot u:                              </w:t>
            </w:r>
          </w:p>
          <w:p w14:paraId="1A0008C7" w14:textId="77777777" w:rsidR="008C4D62" w:rsidRPr="00612FA7" w:rsidRDefault="008C4D62" w:rsidP="00BA5D48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- Vrijwillige zorg: </w:t>
            </w:r>
          </w:p>
          <w:p w14:paraId="40337132" w14:textId="77777777" w:rsidR="00626B36" w:rsidRDefault="008C4D62" w:rsidP="00BA5D48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     Naam:</w:t>
            </w:r>
            <w:r w:rsidRPr="00612FA7">
              <w:rPr>
                <w:rFonts w:ascii="Verdana" w:hAnsi="Verdana"/>
                <w:sz w:val="18"/>
                <w:szCs w:val="18"/>
              </w:rPr>
              <w:br/>
              <w:t xml:space="preserve">Relatie tot u:                  </w:t>
            </w:r>
          </w:p>
          <w:p w14:paraId="0E5D884C" w14:textId="1FF97613" w:rsidR="008C4D62" w:rsidRPr="00612FA7" w:rsidRDefault="008C4D62" w:rsidP="00BA5D48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  <w:p w14:paraId="35428275" w14:textId="77777777" w:rsidR="008C4D62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 xml:space="preserve">Welke zorg/ondersteuning ontvangt u van deze personen/instellingen (aard/hoe vaak): </w:t>
            </w:r>
          </w:p>
          <w:p w14:paraId="2A235416" w14:textId="77777777" w:rsidR="00626B36" w:rsidRPr="00612FA7" w:rsidRDefault="00626B36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3939AD8" w14:textId="77777777" w:rsidR="008C4D62" w:rsidRDefault="008C4D62" w:rsidP="00BA5D4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-Netwerk: </w:t>
            </w:r>
          </w:p>
          <w:p w14:paraId="29E7BD78" w14:textId="77777777" w:rsidR="00626B36" w:rsidRDefault="00626B36" w:rsidP="00BA5D4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14:paraId="080C89C7" w14:textId="77777777" w:rsidR="00626B36" w:rsidRDefault="00626B36" w:rsidP="00BA5D4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14:paraId="13E13309" w14:textId="77777777" w:rsidR="00626B36" w:rsidRPr="00612FA7" w:rsidRDefault="00626B36" w:rsidP="00BA5D4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14:paraId="60A8303A" w14:textId="77777777" w:rsidR="008C4D62" w:rsidRDefault="008C4D62" w:rsidP="00BA5D48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-Vrijwillige zorg: </w:t>
            </w:r>
          </w:p>
          <w:p w14:paraId="6F8CA32E" w14:textId="77777777" w:rsidR="00626B36" w:rsidRDefault="00626B36" w:rsidP="00BA5D48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679264F7" w14:textId="77777777" w:rsidR="00626B36" w:rsidRDefault="00626B36" w:rsidP="00BA5D48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68E5FC3A" w14:textId="77777777" w:rsidR="00626B36" w:rsidRPr="00612FA7" w:rsidRDefault="00626B36" w:rsidP="00BA5D48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2F4F0028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2D872A" w14:textId="77777777" w:rsidR="008C4D62" w:rsidRPr="00612FA7" w:rsidRDefault="008C4D62" w:rsidP="008C4D62">
      <w:pPr>
        <w:rPr>
          <w:rFonts w:ascii="Verdana" w:hAnsi="Verdana"/>
          <w:sz w:val="18"/>
          <w:szCs w:val="18"/>
        </w:rPr>
      </w:pPr>
      <w:r w:rsidRPr="00612FA7">
        <w:rPr>
          <w:rFonts w:ascii="Verdana" w:hAnsi="Verdana"/>
          <w:sz w:val="18"/>
          <w:szCs w:val="18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54"/>
      </w:tblGrid>
      <w:tr w:rsidR="008C4D62" w:rsidRPr="00612FA7" w14:paraId="005DC9C1" w14:textId="77777777" w:rsidTr="00BA5D48">
        <w:trPr>
          <w:trHeight w:val="386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17A71859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612FA7">
              <w:rPr>
                <w:rFonts w:ascii="Verdana" w:hAnsi="Verdana"/>
                <w:b/>
                <w:bCs/>
                <w:sz w:val="18"/>
                <w:szCs w:val="18"/>
              </w:rPr>
              <w:t>AANMELDING</w:t>
            </w:r>
            <w:r w:rsidRPr="00612FA7">
              <w:rPr>
                <w:rFonts w:ascii="Verdana" w:hAnsi="Verdana"/>
                <w:b/>
                <w:bCs/>
                <w:sz w:val="18"/>
                <w:szCs w:val="18"/>
              </w:rPr>
              <w:br w:type="page"/>
            </w:r>
          </w:p>
        </w:tc>
      </w:tr>
      <w:tr w:rsidR="008C4D62" w:rsidRPr="00612FA7" w14:paraId="075584BC" w14:textId="77777777" w:rsidTr="00BA5D48">
        <w:trPr>
          <w:trHeight w:val="1635"/>
        </w:trPr>
        <w:tc>
          <w:tcPr>
            <w:tcW w:w="3085" w:type="dxa"/>
            <w:shd w:val="clear" w:color="auto" w:fill="auto"/>
          </w:tcPr>
          <w:p w14:paraId="54A70611" w14:textId="77777777" w:rsidR="008C4D62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>Wat is de reden van uw aanmelding?</w:t>
            </w:r>
          </w:p>
          <w:p w14:paraId="7CBF4811" w14:textId="77777777" w:rsidR="00626B36" w:rsidRDefault="00626B36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E45DCFE" w14:textId="77777777" w:rsidR="00626B36" w:rsidRDefault="00626B36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6A20085" w14:textId="77777777" w:rsidR="00626B36" w:rsidRPr="00612FA7" w:rsidRDefault="00626B36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6FFAE5F9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C4D62" w:rsidRPr="00612FA7" w14:paraId="3A73AB45" w14:textId="77777777" w:rsidTr="00BA5D48">
        <w:trPr>
          <w:trHeight w:val="2948"/>
        </w:trPr>
        <w:tc>
          <w:tcPr>
            <w:tcW w:w="3085" w:type="dxa"/>
            <w:shd w:val="clear" w:color="auto" w:fill="auto"/>
          </w:tcPr>
          <w:p w14:paraId="76D1DCC3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C0F1514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>Voor welke zorg meldt u zich aan?</w:t>
            </w:r>
          </w:p>
          <w:p w14:paraId="19A8A45E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5B6669D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18B8546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28D67DF" w14:textId="10927655" w:rsidR="008C4D62" w:rsidRPr="00612FA7" w:rsidRDefault="00626B36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Meldt u zich aan</w:t>
            </w:r>
            <w:r w:rsidR="008C4D62" w:rsidRPr="00612FA7">
              <w:rPr>
                <w:rFonts w:ascii="Verdana" w:hAnsi="Verdana"/>
                <w:b/>
                <w:sz w:val="18"/>
                <w:szCs w:val="18"/>
              </w:rPr>
              <w:t xml:space="preserve"> voor een Kanswoning</w:t>
            </w:r>
            <w:r w:rsidR="008C4D62" w:rsidRPr="00612FA7">
              <w:rPr>
                <w:rStyle w:val="Voetnootmarkering"/>
                <w:rFonts w:ascii="Verdana" w:hAnsi="Verdana"/>
                <w:b/>
                <w:sz w:val="18"/>
                <w:szCs w:val="18"/>
              </w:rPr>
              <w:footnoteReference w:id="2"/>
            </w:r>
            <w:r w:rsidR="008C4D62" w:rsidRPr="00612FA7">
              <w:rPr>
                <w:rFonts w:ascii="Verdana" w:hAnsi="Verdana"/>
                <w:b/>
                <w:sz w:val="18"/>
                <w:szCs w:val="18"/>
              </w:rPr>
              <w:t xml:space="preserve"> en begeleiding hierin?</w:t>
            </w:r>
          </w:p>
        </w:tc>
        <w:tc>
          <w:tcPr>
            <w:tcW w:w="5954" w:type="dxa"/>
            <w:shd w:val="clear" w:color="auto" w:fill="auto"/>
          </w:tcPr>
          <w:p w14:paraId="15D6C642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B808932" w14:textId="2E144D0F" w:rsidR="008C4D62" w:rsidRPr="00612FA7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252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B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B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612FA7">
              <w:rPr>
                <w:rFonts w:ascii="Verdana" w:hAnsi="Verdana"/>
                <w:sz w:val="18"/>
                <w:szCs w:val="18"/>
              </w:rPr>
              <w:t>Ambulante ondersteuning (begeleiding in de thuissituatie)</w:t>
            </w:r>
          </w:p>
          <w:p w14:paraId="3D1C3E59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F90A77B" w14:textId="3157DDB4" w:rsidR="008C4D62" w:rsidRPr="00612FA7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7377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B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B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612FA7">
              <w:rPr>
                <w:rFonts w:ascii="Verdana" w:hAnsi="Verdana"/>
                <w:sz w:val="18"/>
                <w:szCs w:val="18"/>
              </w:rPr>
              <w:t>Dagbesteding</w:t>
            </w:r>
          </w:p>
          <w:p w14:paraId="6B762100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DDCFF01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22F8289" w14:textId="5F17B076" w:rsidR="008C4D62" w:rsidRPr="00612FA7" w:rsidRDefault="00000000" w:rsidP="00BA5D48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9940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B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B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612FA7">
              <w:rPr>
                <w:rFonts w:ascii="Verdana" w:hAnsi="Verdana"/>
                <w:sz w:val="18"/>
                <w:szCs w:val="18"/>
              </w:rPr>
              <w:t>Ja</w:t>
            </w:r>
            <w:r w:rsidR="00626B36">
              <w:rPr>
                <w:rFonts w:ascii="Verdana" w:hAnsi="Verdana"/>
                <w:sz w:val="18"/>
                <w:szCs w:val="18"/>
              </w:rPr>
              <w:t xml:space="preserve"> 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7870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B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B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612FA7">
              <w:rPr>
                <w:rFonts w:ascii="Verdana" w:hAnsi="Verdana"/>
                <w:sz w:val="18"/>
                <w:szCs w:val="18"/>
              </w:rPr>
              <w:t>Nee</w:t>
            </w:r>
          </w:p>
          <w:p w14:paraId="43AF8BF3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098BC60" w14:textId="1DADFE41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 xml:space="preserve">Indien ‘ja’: </w:t>
            </w:r>
            <w:r w:rsidR="00626B36">
              <w:rPr>
                <w:rFonts w:ascii="Verdana" w:hAnsi="Verdana"/>
                <w:b/>
                <w:sz w:val="18"/>
                <w:szCs w:val="18"/>
              </w:rPr>
              <w:t>graag</w:t>
            </w:r>
            <w:r w:rsidRPr="00612FA7">
              <w:rPr>
                <w:rFonts w:ascii="Verdana" w:hAnsi="Verdana"/>
                <w:b/>
                <w:sz w:val="18"/>
                <w:szCs w:val="18"/>
              </w:rPr>
              <w:t xml:space="preserve"> onderstaande vragen beantwoorden</w:t>
            </w:r>
          </w:p>
          <w:p w14:paraId="3E7F7336" w14:textId="77777777" w:rsidR="008C4D62" w:rsidRPr="00612FA7" w:rsidRDefault="008C4D62" w:rsidP="00BA5D48">
            <w:pPr>
              <w:spacing w:line="276" w:lineRule="auto"/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C4D62" w:rsidRPr="00612FA7" w14:paraId="054D54E9" w14:textId="77777777" w:rsidTr="00BA5D48">
        <w:trPr>
          <w:trHeight w:val="2948"/>
        </w:trPr>
        <w:tc>
          <w:tcPr>
            <w:tcW w:w="9039" w:type="dxa"/>
            <w:gridSpan w:val="2"/>
            <w:shd w:val="clear" w:color="auto" w:fill="auto"/>
          </w:tcPr>
          <w:p w14:paraId="41C0F4FB" w14:textId="4A8E2F1C" w:rsidR="008C4D62" w:rsidRDefault="008C4D62" w:rsidP="00626B36">
            <w:pPr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Heeft u eerder zelfstandig gewoond?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6221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B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B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Ja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30615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B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Nee/nog niet</w:t>
            </w:r>
            <w:r w:rsidRPr="00612FA7">
              <w:rPr>
                <w:rFonts w:ascii="Verdana" w:hAnsi="Verdana"/>
                <w:sz w:val="18"/>
                <w:szCs w:val="18"/>
              </w:rPr>
              <w:br/>
            </w:r>
            <w:r w:rsidR="00626B36">
              <w:rPr>
                <w:rFonts w:ascii="Verdana" w:hAnsi="Verdana"/>
                <w:sz w:val="18"/>
                <w:szCs w:val="18"/>
              </w:rPr>
              <w:t>- Indien het antwoord hierop ‘ja’ is; kunt u uitleggen hoe dit is gegaan:</w:t>
            </w:r>
          </w:p>
          <w:p w14:paraId="46B3E09A" w14:textId="10B393C6" w:rsidR="00626B36" w:rsidRDefault="00626B36" w:rsidP="00626B36">
            <w:pPr>
              <w:rPr>
                <w:rFonts w:ascii="Verdana" w:hAnsi="Verdana"/>
                <w:sz w:val="18"/>
                <w:szCs w:val="18"/>
              </w:rPr>
            </w:pPr>
          </w:p>
          <w:p w14:paraId="3A6E7BCC" w14:textId="77777777" w:rsidR="00626B36" w:rsidRDefault="00626B36" w:rsidP="00626B36">
            <w:pPr>
              <w:rPr>
                <w:rFonts w:ascii="Verdana" w:hAnsi="Verdana"/>
                <w:sz w:val="18"/>
                <w:szCs w:val="18"/>
              </w:rPr>
            </w:pPr>
          </w:p>
          <w:p w14:paraId="0ABB99FC" w14:textId="77777777" w:rsidR="003211B3" w:rsidRDefault="003211B3" w:rsidP="00626B36">
            <w:pPr>
              <w:rPr>
                <w:rFonts w:ascii="Verdana" w:hAnsi="Verdana"/>
                <w:sz w:val="18"/>
                <w:szCs w:val="18"/>
              </w:rPr>
            </w:pPr>
          </w:p>
          <w:p w14:paraId="11525111" w14:textId="77777777" w:rsidR="003211B3" w:rsidRDefault="003211B3" w:rsidP="00626B36">
            <w:pPr>
              <w:rPr>
                <w:rFonts w:ascii="Verdana" w:hAnsi="Verdana"/>
                <w:sz w:val="18"/>
                <w:szCs w:val="18"/>
              </w:rPr>
            </w:pPr>
          </w:p>
          <w:p w14:paraId="2294ABE2" w14:textId="77777777" w:rsidR="00626B36" w:rsidRPr="00612FA7" w:rsidRDefault="00626B36" w:rsidP="00626B36">
            <w:pPr>
              <w:rPr>
                <w:rFonts w:ascii="Verdana" w:hAnsi="Verdana"/>
                <w:sz w:val="18"/>
                <w:szCs w:val="18"/>
              </w:rPr>
            </w:pPr>
          </w:p>
          <w:p w14:paraId="22831A34" w14:textId="7D13CA08" w:rsidR="008C4D62" w:rsidRDefault="008C4D62" w:rsidP="00BA5D48">
            <w:pPr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br/>
            </w:r>
            <w:r w:rsidR="00060785">
              <w:rPr>
                <w:rFonts w:ascii="Verdana" w:hAnsi="Verdana"/>
                <w:sz w:val="18"/>
                <w:szCs w:val="18"/>
              </w:rPr>
              <w:t>Geef aan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wat voor u van toepassing is (waarbij 1 = geringe mate, 5 = hoge mate betekent).</w:t>
            </w:r>
          </w:p>
          <w:p w14:paraId="264D9F2F" w14:textId="77777777" w:rsidR="003211B3" w:rsidRPr="00612FA7" w:rsidRDefault="003211B3" w:rsidP="00BA5D48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Rastertabel1licht-Accent2"/>
              <w:tblW w:w="0" w:type="auto"/>
              <w:tblLook w:val="04A0" w:firstRow="1" w:lastRow="0" w:firstColumn="1" w:lastColumn="0" w:noHBand="0" w:noVBand="1"/>
            </w:tblPr>
            <w:tblGrid>
              <w:gridCol w:w="6123"/>
              <w:gridCol w:w="538"/>
              <w:gridCol w:w="538"/>
              <w:gridCol w:w="538"/>
              <w:gridCol w:w="538"/>
              <w:gridCol w:w="538"/>
            </w:tblGrid>
            <w:tr w:rsidR="00060785" w14:paraId="6E31F541" w14:textId="77777777" w:rsidTr="003211B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96" w:type="dxa"/>
                </w:tcPr>
                <w:p w14:paraId="13187AF8" w14:textId="77777777" w:rsidR="00060785" w:rsidRDefault="00060785" w:rsidP="00060785">
                  <w:pPr>
                    <w:rPr>
                      <w:rFonts w:ascii="Verdana" w:hAnsi="Verdana"/>
                      <w:b w:val="0"/>
                      <w:sz w:val="32"/>
                      <w:szCs w:val="32"/>
                    </w:rPr>
                  </w:pPr>
                </w:p>
                <w:p w14:paraId="2D324706" w14:textId="77777777" w:rsidR="00060785" w:rsidRDefault="00060785" w:rsidP="00060785">
                  <w:pPr>
                    <w:rPr>
                      <w:rFonts w:ascii="Verdana" w:hAnsi="Verdana"/>
                      <w:b w:val="0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14:paraId="7CDB7D3B" w14:textId="77777777" w:rsidR="00060785" w:rsidRPr="001E61FC" w:rsidRDefault="00060785" w:rsidP="0006078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1E61FC">
                    <w:rPr>
                      <w:rFonts w:ascii="Verdana" w:hAnsi="Verdana"/>
                      <w:b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B60284A" w14:textId="77777777" w:rsidR="00060785" w:rsidRPr="001E61FC" w:rsidRDefault="00060785" w:rsidP="0006078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1E61FC">
                    <w:rPr>
                      <w:rFonts w:ascii="Verdana" w:hAnsi="Verdana"/>
                      <w:b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2F64912" w14:textId="77777777" w:rsidR="00060785" w:rsidRPr="001E61FC" w:rsidRDefault="00060785" w:rsidP="0006078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1E61FC">
                    <w:rPr>
                      <w:rFonts w:ascii="Verdana" w:hAnsi="Verdana"/>
                      <w:b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3D5DF521" w14:textId="77777777" w:rsidR="00060785" w:rsidRPr="001E61FC" w:rsidRDefault="00060785" w:rsidP="0006078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1E61FC">
                    <w:rPr>
                      <w:rFonts w:ascii="Verdana" w:hAnsi="Verdana"/>
                      <w:b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5891D8AB" w14:textId="77777777" w:rsidR="00060785" w:rsidRPr="001E61FC" w:rsidRDefault="00060785" w:rsidP="0006078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1E61FC">
                    <w:rPr>
                      <w:rFonts w:ascii="Verdana" w:hAnsi="Verdana"/>
                      <w:b w:val="0"/>
                      <w:sz w:val="18"/>
                      <w:szCs w:val="18"/>
                    </w:rPr>
                    <w:t>5</w:t>
                  </w:r>
                </w:p>
              </w:tc>
            </w:tr>
            <w:tr w:rsidR="00060785" w14:paraId="56DC2A35" w14:textId="77777777" w:rsidTr="003211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96" w:type="dxa"/>
                </w:tcPr>
                <w:p w14:paraId="0D9AB65A" w14:textId="77777777" w:rsidR="00060785" w:rsidRPr="001E61FC" w:rsidRDefault="00060785" w:rsidP="00060785">
                  <w:pPr>
                    <w:rPr>
                      <w:rFonts w:ascii="Verdana" w:hAnsi="Verdana"/>
                      <w:bCs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 w:val="0"/>
                      <w:sz w:val="18"/>
                      <w:szCs w:val="18"/>
                    </w:rPr>
                    <w:t>Bent u in staat (begeleid) zelfstandig te wonen?</w:t>
                  </w:r>
                </w:p>
              </w:tc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118165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0352585E" w14:textId="2D43044D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1455783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0914AE12" w14:textId="26C949AB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2054192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7966AA8D" w14:textId="587F9330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1016573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72A9D507" w14:textId="234056DD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475075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</w:tcPr>
                    <w:p w14:paraId="785E5B29" w14:textId="23DB971F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060785" w14:paraId="4293C0E9" w14:textId="77777777" w:rsidTr="003211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96" w:type="dxa"/>
                </w:tcPr>
                <w:p w14:paraId="574C05E6" w14:textId="77777777" w:rsidR="00060785" w:rsidRPr="001E61FC" w:rsidRDefault="00060785" w:rsidP="00060785">
                  <w:pPr>
                    <w:rPr>
                      <w:rFonts w:ascii="Verdana" w:hAnsi="Verdana"/>
                      <w:bCs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 w:val="0"/>
                      <w:sz w:val="18"/>
                      <w:szCs w:val="18"/>
                    </w:rPr>
                    <w:t>Beschikt u over voldoende woonvaardigheden?</w:t>
                  </w:r>
                </w:p>
              </w:tc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1457478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1A8B2FCF" w14:textId="2562395C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1211878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68B5D736" w14:textId="1725CB80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1719862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230E299B" w14:textId="14E32D61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1076940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715EE3DE" w14:textId="59AAED6D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568233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</w:tcPr>
                    <w:p w14:paraId="60589D34" w14:textId="331B0534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060785" w14:paraId="42D70F0F" w14:textId="77777777" w:rsidTr="003211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96" w:type="dxa"/>
                </w:tcPr>
                <w:p w14:paraId="395C8F80" w14:textId="77777777" w:rsidR="00060785" w:rsidRPr="001E61FC" w:rsidRDefault="00060785" w:rsidP="00060785">
                  <w:pPr>
                    <w:rPr>
                      <w:rFonts w:ascii="Verdana" w:hAnsi="Verdana"/>
                      <w:bCs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 w:val="0"/>
                      <w:sz w:val="18"/>
                      <w:szCs w:val="18"/>
                    </w:rPr>
                    <w:t>Aanvaardt u een hulpverleningstraject?</w:t>
                  </w:r>
                </w:p>
              </w:tc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1441755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2EF9E7B6" w14:textId="3A5B10D8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592400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443AEC29" w14:textId="235B129E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915782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2382BFD5" w14:textId="598F0C08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32048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6A06072C" w14:textId="0F7FE3DD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937941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</w:tcPr>
                    <w:p w14:paraId="044E170D" w14:textId="308BF64D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060785" w14:paraId="31C5FA5D" w14:textId="77777777" w:rsidTr="003211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96" w:type="dxa"/>
                </w:tcPr>
                <w:p w14:paraId="4F699B46" w14:textId="77777777" w:rsidR="00060785" w:rsidRPr="001E61FC" w:rsidRDefault="00060785" w:rsidP="00060785">
                  <w:pPr>
                    <w:rPr>
                      <w:rFonts w:ascii="Verdana" w:hAnsi="Verdana"/>
                      <w:bCs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 w:val="0"/>
                      <w:sz w:val="18"/>
                      <w:szCs w:val="18"/>
                    </w:rPr>
                    <w:t>Aanvaardt u woonbegeleiding?</w:t>
                  </w:r>
                </w:p>
              </w:tc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1626742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2176AAB1" w14:textId="54F4C842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1563937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607F0F1B" w14:textId="633FD35A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800185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0573719A" w14:textId="4A29F4EA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842476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38D9DEE9" w14:textId="4C6303AE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1385331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</w:tcPr>
                    <w:p w14:paraId="194972CE" w14:textId="1704CED6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060785" w14:paraId="6072FFF7" w14:textId="77777777" w:rsidTr="003211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96" w:type="dxa"/>
                </w:tcPr>
                <w:p w14:paraId="13229E1A" w14:textId="77777777" w:rsidR="00060785" w:rsidRPr="001E61FC" w:rsidRDefault="00060785" w:rsidP="00060785">
                  <w:pPr>
                    <w:rPr>
                      <w:rFonts w:ascii="Verdana" w:hAnsi="Verdana"/>
                      <w:bCs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 w:val="0"/>
                      <w:sz w:val="18"/>
                      <w:szCs w:val="18"/>
                    </w:rPr>
                    <w:t>Heeft u behoefte aan sociale activering?</w:t>
                  </w:r>
                </w:p>
              </w:tc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1165240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3217F688" w14:textId="61B71930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10238587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5C5983E4" w14:textId="11403A92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644892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71259C6A" w14:textId="29A969D9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435030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4AEE7F80" w14:textId="274123C5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1251000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</w:tcPr>
                    <w:p w14:paraId="3A9E280B" w14:textId="7B36F26B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060785" w14:paraId="2A5CEF09" w14:textId="77777777" w:rsidTr="003211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96" w:type="dxa"/>
                </w:tcPr>
                <w:p w14:paraId="36D29BFE" w14:textId="77777777" w:rsidR="00060785" w:rsidRPr="001E61FC" w:rsidRDefault="00060785" w:rsidP="00060785">
                  <w:pPr>
                    <w:rPr>
                      <w:rFonts w:ascii="Verdana" w:hAnsi="Verdana"/>
                      <w:bCs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 w:val="0"/>
                      <w:sz w:val="18"/>
                      <w:szCs w:val="18"/>
                    </w:rPr>
                    <w:t>Kunt u zorgdragen voor tijdige huurbetalingen?</w:t>
                  </w:r>
                </w:p>
              </w:tc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138174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48B74361" w14:textId="32C62202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1973786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39A0AD7D" w14:textId="71EB1D1D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1037318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642C78AA" w14:textId="76BA1495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669102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191DECF3" w14:textId="41364312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sz w:val="32"/>
                    <w:szCs w:val="32"/>
                  </w:rPr>
                  <w:id w:val="-708026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</w:tcPr>
                    <w:p w14:paraId="2C17DBED" w14:textId="174AF38F" w:rsidR="00060785" w:rsidRDefault="003211B3" w:rsidP="00060785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B718668" w14:textId="5C7FF3EF" w:rsidR="008C4D62" w:rsidRPr="00612FA7" w:rsidRDefault="008C4D62" w:rsidP="00060785">
            <w:pPr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                                              </w:t>
            </w:r>
          </w:p>
          <w:p w14:paraId="7D3E4029" w14:textId="606A7F94" w:rsidR="008C4D62" w:rsidRPr="00612FA7" w:rsidRDefault="008C4D62" w:rsidP="00060785">
            <w:pPr>
              <w:pStyle w:val="Voettekst"/>
              <w:tabs>
                <w:tab w:val="clear" w:pos="4680"/>
                <w:tab w:val="clear" w:pos="9360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Heeft</w:t>
            </w:r>
            <w:r w:rsidR="00060785">
              <w:rPr>
                <w:rFonts w:ascii="Verdana" w:hAnsi="Verdana"/>
                <w:sz w:val="18"/>
                <w:szCs w:val="18"/>
              </w:rPr>
              <w:t xml:space="preserve"> u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een inboedelverzekering afgesloten?         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8609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1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Ja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89844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1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Nee/nog niet</w:t>
            </w:r>
          </w:p>
          <w:p w14:paraId="62C56529" w14:textId="77777777" w:rsidR="003211B3" w:rsidRDefault="008C4D62" w:rsidP="00BA5D48">
            <w:pPr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i/>
                <w:iCs/>
                <w:sz w:val="18"/>
                <w:szCs w:val="18"/>
              </w:rPr>
              <w:t>                                                </w:t>
            </w:r>
            <w:r w:rsidRPr="00612FA7">
              <w:rPr>
                <w:rFonts w:ascii="Verdana" w:hAnsi="Verdana"/>
                <w:sz w:val="18"/>
                <w:szCs w:val="18"/>
              </w:rPr>
              <w:br/>
            </w:r>
          </w:p>
          <w:p w14:paraId="66BAEC2E" w14:textId="77777777" w:rsidR="003211B3" w:rsidRDefault="003211B3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3F47C042" w14:textId="77777777" w:rsidR="007B1571" w:rsidRDefault="008C4D62" w:rsidP="00BA5D48">
            <w:pPr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lastRenderedPageBreak/>
              <w:t xml:space="preserve">Welke uitdagingen ziet u in het zelfstandig wonen? </w:t>
            </w:r>
          </w:p>
          <w:p w14:paraId="38288867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23E99D17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25FCBA9C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04D6C416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68C00162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4AB2BA8C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5CE2E370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29780D06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5C4253AE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136A8C05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4A10C1EB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1FA22E40" w14:textId="3A7A9D48" w:rsidR="007B1571" w:rsidRDefault="008C4D62" w:rsidP="00BA5D48">
            <w:pPr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In hoeverre k</w:t>
            </w:r>
            <w:r w:rsidR="005E44EE">
              <w:rPr>
                <w:rFonts w:ascii="Verdana" w:hAnsi="Verdana"/>
                <w:sz w:val="18"/>
                <w:szCs w:val="18"/>
              </w:rPr>
              <w:t>unt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u afspraken nakomen? </w:t>
            </w:r>
          </w:p>
          <w:p w14:paraId="27DF9658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01619188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298E26E6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6DE98834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30D54778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4FA62A4C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180EA071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6DA5E305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6296F846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50E5E162" w14:textId="10031DB2" w:rsidR="008C4D62" w:rsidRPr="00612FA7" w:rsidRDefault="008C4D62" w:rsidP="00BA5D48">
            <w:pPr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br/>
            </w:r>
          </w:p>
          <w:p w14:paraId="1E04550E" w14:textId="77777777" w:rsidR="008C4D62" w:rsidRDefault="008C4D62" w:rsidP="00BA5D48">
            <w:pPr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Is er op dit moment sprake van dagbesteding of bent u hiertoe gemotiveerd?</w:t>
            </w:r>
          </w:p>
          <w:p w14:paraId="51DCBC0D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3979CA0E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6768C3FC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08BF4C37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5A24FACE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12D2EAED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38746AD8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087D088B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636EBEC1" w14:textId="77777777" w:rsidR="007B1571" w:rsidRPr="00612FA7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273FB582" w14:textId="77777777" w:rsidR="008C4D62" w:rsidRPr="00612FA7" w:rsidRDefault="008C4D62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5222F146" w14:textId="5BD67F66" w:rsidR="008C4D62" w:rsidRDefault="008C4D62" w:rsidP="00BA5D48">
            <w:pPr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Met welke specifieke zaken dient de begeleid</w:t>
            </w:r>
            <w:r w:rsidR="005E44EE">
              <w:rPr>
                <w:rFonts w:ascii="Verdana" w:hAnsi="Verdana"/>
                <w:sz w:val="18"/>
                <w:szCs w:val="18"/>
              </w:rPr>
              <w:t>ing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rekening te houden (denk hierbij aan bejegening, belangrijke overtuigingen)? </w:t>
            </w:r>
          </w:p>
          <w:p w14:paraId="54461630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4123B97D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2EFBC5B2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110954E1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51D1189F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68A8C898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469F963C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6D78B192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406FBF84" w14:textId="77777777" w:rsidR="007B1571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66F94DED" w14:textId="77777777" w:rsidR="007B1571" w:rsidRPr="00612FA7" w:rsidRDefault="007B1571" w:rsidP="00BA5D48">
            <w:pPr>
              <w:rPr>
                <w:rFonts w:ascii="Verdana" w:hAnsi="Verdana"/>
                <w:sz w:val="18"/>
                <w:szCs w:val="18"/>
              </w:rPr>
            </w:pPr>
          </w:p>
          <w:p w14:paraId="218EFB59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0778BAF" w14:textId="77777777" w:rsidR="008C4D62" w:rsidRPr="00612FA7" w:rsidRDefault="008C4D62" w:rsidP="008C4D62">
      <w:pPr>
        <w:rPr>
          <w:rFonts w:ascii="Verdana" w:hAnsi="Verdana"/>
          <w:sz w:val="18"/>
          <w:szCs w:val="18"/>
        </w:rPr>
      </w:pPr>
    </w:p>
    <w:p w14:paraId="16716406" w14:textId="77777777" w:rsidR="008C4D62" w:rsidRDefault="008C4D62" w:rsidP="008C4D62">
      <w:pPr>
        <w:rPr>
          <w:rFonts w:ascii="Verdana" w:hAnsi="Verdana"/>
          <w:sz w:val="18"/>
          <w:szCs w:val="18"/>
        </w:rPr>
      </w:pPr>
    </w:p>
    <w:p w14:paraId="2F2173FC" w14:textId="77777777" w:rsidR="007B1571" w:rsidRDefault="007B1571" w:rsidP="008C4D62">
      <w:pPr>
        <w:rPr>
          <w:rFonts w:ascii="Verdana" w:hAnsi="Verdana"/>
          <w:sz w:val="18"/>
          <w:szCs w:val="18"/>
        </w:rPr>
      </w:pPr>
    </w:p>
    <w:p w14:paraId="7C67C4A1" w14:textId="77777777" w:rsidR="007B1571" w:rsidRDefault="007B1571" w:rsidP="008C4D62">
      <w:pPr>
        <w:rPr>
          <w:rFonts w:ascii="Verdana" w:hAnsi="Verdana"/>
          <w:sz w:val="18"/>
          <w:szCs w:val="18"/>
        </w:rPr>
      </w:pPr>
    </w:p>
    <w:p w14:paraId="7FCD3941" w14:textId="77777777" w:rsidR="007B1571" w:rsidRDefault="007B1571" w:rsidP="008C4D62">
      <w:pPr>
        <w:rPr>
          <w:rFonts w:ascii="Verdana" w:hAnsi="Verdana"/>
          <w:sz w:val="18"/>
          <w:szCs w:val="18"/>
        </w:rPr>
      </w:pPr>
    </w:p>
    <w:p w14:paraId="3329BF77" w14:textId="77777777" w:rsidR="007B1571" w:rsidRDefault="007B1571" w:rsidP="008C4D62">
      <w:pPr>
        <w:rPr>
          <w:rFonts w:ascii="Verdana" w:hAnsi="Verdana"/>
          <w:sz w:val="18"/>
          <w:szCs w:val="18"/>
        </w:rPr>
      </w:pPr>
    </w:p>
    <w:p w14:paraId="0260898F" w14:textId="77777777" w:rsidR="007B1571" w:rsidRDefault="007B1571" w:rsidP="008C4D62">
      <w:pPr>
        <w:rPr>
          <w:rFonts w:ascii="Verdana" w:hAnsi="Verdana"/>
          <w:sz w:val="18"/>
          <w:szCs w:val="18"/>
        </w:rPr>
      </w:pPr>
    </w:p>
    <w:p w14:paraId="620BED40" w14:textId="77777777" w:rsidR="007B1571" w:rsidRPr="00612FA7" w:rsidRDefault="007B1571" w:rsidP="008C4D62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-24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78"/>
      </w:tblGrid>
      <w:tr w:rsidR="007B1571" w:rsidRPr="00612FA7" w14:paraId="39BD46AA" w14:textId="77777777" w:rsidTr="007B1571">
        <w:trPr>
          <w:trHeight w:val="409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6F7D6CA1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612FA7">
              <w:rPr>
                <w:rFonts w:ascii="Verdana" w:hAnsi="Verdana"/>
                <w:sz w:val="18"/>
                <w:szCs w:val="18"/>
              </w:rPr>
              <w:br w:type="page"/>
            </w:r>
            <w:r w:rsidRPr="00612FA7">
              <w:rPr>
                <w:rFonts w:ascii="Verdana" w:hAnsi="Verdana"/>
                <w:b/>
                <w:bCs/>
                <w:sz w:val="18"/>
                <w:szCs w:val="18"/>
              </w:rPr>
              <w:t>BESCHIKKING / INDICATIE GEGEVENS</w:t>
            </w:r>
          </w:p>
        </w:tc>
      </w:tr>
      <w:tr w:rsidR="007B1571" w:rsidRPr="00612FA7" w14:paraId="636179E1" w14:textId="77777777" w:rsidTr="007B1571">
        <w:trPr>
          <w:trHeight w:val="7364"/>
        </w:trPr>
        <w:tc>
          <w:tcPr>
            <w:tcW w:w="4361" w:type="dxa"/>
            <w:shd w:val="clear" w:color="auto" w:fill="auto"/>
          </w:tcPr>
          <w:p w14:paraId="2D4CAA12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12544DC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>Heeft u een geldige WMO- beschikking?</w:t>
            </w:r>
          </w:p>
          <w:p w14:paraId="3DCFA156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45ABE40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8418ADE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5795CF5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BF01BEF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56CA678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43B332A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E26CFD7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EAA27FA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E21460B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8A321B7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BD23878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C1A6F59" w14:textId="35515262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>Heeft u een forensische/justitiële titel?</w:t>
            </w:r>
          </w:p>
          <w:p w14:paraId="4D2E90CF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br/>
            </w:r>
          </w:p>
          <w:p w14:paraId="0E762932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6172E64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25B9A41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F3986FB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182A35C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78E6620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5E5D326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C563A45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16CD987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EF4768E" w14:textId="33063D5D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>Heeft u een geldige Wlz- beschikking?</w:t>
            </w:r>
          </w:p>
          <w:p w14:paraId="0375342E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25F6F4D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23DA55A" w14:textId="3ADAB3B5" w:rsidR="007B1571" w:rsidRPr="00612FA7" w:rsidRDefault="00000000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045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5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157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B1571" w:rsidRPr="00612FA7">
              <w:rPr>
                <w:rFonts w:ascii="Verdana" w:hAnsi="Verdana"/>
                <w:sz w:val="18"/>
                <w:szCs w:val="18"/>
              </w:rPr>
              <w:t xml:space="preserve">Ja        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4484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5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157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B1571" w:rsidRPr="00612FA7">
              <w:rPr>
                <w:rFonts w:ascii="Verdana" w:hAnsi="Verdana"/>
                <w:sz w:val="18"/>
                <w:szCs w:val="18"/>
              </w:rPr>
              <w:t>Nee</w:t>
            </w:r>
          </w:p>
          <w:p w14:paraId="71FD595D" w14:textId="7015FD19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Zo ja, vanuit welke gemeente is de beschikking afgegeven?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-------------------------------------------------</w:t>
            </w:r>
          </w:p>
          <w:p w14:paraId="1F5A45AA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52F4E6B" w14:textId="692B9A9F" w:rsidR="007B1571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147FCF33" w14:textId="7B2D534F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  <w:t>-------------------------------------------------</w:t>
            </w:r>
          </w:p>
          <w:p w14:paraId="39CE3B95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A227C41" w14:textId="02600835" w:rsidR="006A36C9" w:rsidRPr="00612FA7" w:rsidRDefault="006A36C9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62E03988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2816C7D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009DEC6" w14:textId="04B731CC" w:rsidR="007B1571" w:rsidRPr="00612FA7" w:rsidRDefault="00000000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4108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5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157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B1571" w:rsidRPr="00612FA7">
              <w:rPr>
                <w:rFonts w:ascii="Verdana" w:hAnsi="Verdana"/>
                <w:sz w:val="18"/>
                <w:szCs w:val="18"/>
              </w:rPr>
              <w:t xml:space="preserve">Ja        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3942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5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157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B1571" w:rsidRPr="00612FA7">
              <w:rPr>
                <w:rFonts w:ascii="Verdana" w:hAnsi="Verdana"/>
                <w:sz w:val="18"/>
                <w:szCs w:val="18"/>
              </w:rPr>
              <w:t>Nee</w:t>
            </w:r>
            <w:r w:rsidR="007B1571" w:rsidRPr="00612FA7">
              <w:rPr>
                <w:rFonts w:ascii="Verdana" w:hAnsi="Verdana"/>
                <w:sz w:val="18"/>
                <w:szCs w:val="18"/>
              </w:rPr>
              <w:br/>
              <w:t>Zo ja, welke? En wanneer loopt deze af?</w:t>
            </w:r>
          </w:p>
          <w:p w14:paraId="35B4228E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A9E6625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09C17B00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E987582" w14:textId="77777777" w:rsidR="007B1571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5C5A1A4C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25E6F46" w14:textId="77777777" w:rsidR="006A36C9" w:rsidRPr="00612FA7" w:rsidRDefault="006A36C9" w:rsidP="006A36C9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7D65B85B" w14:textId="77777777" w:rsidR="006A36C9" w:rsidRDefault="006A36C9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3B49A91" w14:textId="77777777" w:rsidR="006A36C9" w:rsidRPr="00612FA7" w:rsidRDefault="006A36C9" w:rsidP="006A36C9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0D1F455C" w14:textId="77777777" w:rsidR="006A36C9" w:rsidRPr="00612FA7" w:rsidRDefault="006A36C9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9E0D325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45C0B7C" w14:textId="34DD2714" w:rsidR="007B1571" w:rsidRPr="00612FA7" w:rsidRDefault="00000000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1422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5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157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B1571" w:rsidRPr="00612FA7">
              <w:rPr>
                <w:rFonts w:ascii="Verdana" w:hAnsi="Verdana"/>
                <w:sz w:val="18"/>
                <w:szCs w:val="18"/>
              </w:rPr>
              <w:t xml:space="preserve">Ja        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5229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5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157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B1571" w:rsidRPr="00612FA7">
              <w:rPr>
                <w:rFonts w:ascii="Verdana" w:hAnsi="Verdana"/>
                <w:sz w:val="18"/>
                <w:szCs w:val="18"/>
              </w:rPr>
              <w:t>Nee</w:t>
            </w:r>
          </w:p>
          <w:p w14:paraId="3A317A06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Zo ja, met welke grondslag? </w:t>
            </w:r>
          </w:p>
          <w:p w14:paraId="17231A30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9EE3433" w14:textId="2BF65E7E" w:rsidR="007B1571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------------------------------------------------</w:t>
            </w:r>
            <w:r>
              <w:rPr>
                <w:rFonts w:ascii="Verdana" w:hAnsi="Verdana"/>
                <w:sz w:val="18"/>
                <w:szCs w:val="18"/>
              </w:rPr>
              <w:t>----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----------------------------------------------------</w:t>
            </w:r>
          </w:p>
          <w:p w14:paraId="34689F89" w14:textId="77777777" w:rsidR="007B1571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0127C41" w14:textId="3D860FB5" w:rsidR="007B1571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----------------------------------------------------</w:t>
            </w:r>
          </w:p>
          <w:p w14:paraId="5DE5CC8E" w14:textId="77777777" w:rsidR="007B1571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1C52421" w14:textId="7B3FF14F" w:rsidR="007B1571" w:rsidRDefault="007B1571" w:rsidP="007B1571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----------------------------------------------------</w:t>
            </w:r>
          </w:p>
          <w:p w14:paraId="685A51DC" w14:textId="77777777" w:rsidR="007B1571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FEEDC05" w14:textId="77777777" w:rsidR="007B1571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8B06D64" w14:textId="77777777" w:rsidR="007B1571" w:rsidRPr="00612FA7" w:rsidRDefault="007B1571" w:rsidP="007B1571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60A468E" w14:textId="77777777" w:rsidR="008C4D62" w:rsidRDefault="008C4D62" w:rsidP="008C4D62">
      <w:pPr>
        <w:rPr>
          <w:rFonts w:ascii="Verdana" w:hAnsi="Verdana"/>
          <w:sz w:val="18"/>
          <w:szCs w:val="18"/>
        </w:rPr>
      </w:pPr>
    </w:p>
    <w:p w14:paraId="4A5FA7E6" w14:textId="77777777" w:rsidR="007B1571" w:rsidRDefault="007B1571" w:rsidP="008C4D62">
      <w:pPr>
        <w:rPr>
          <w:rFonts w:ascii="Verdana" w:hAnsi="Verdana"/>
          <w:sz w:val="18"/>
          <w:szCs w:val="18"/>
        </w:rPr>
      </w:pPr>
    </w:p>
    <w:p w14:paraId="08A6631D" w14:textId="77777777" w:rsidR="00ED5926" w:rsidRDefault="00ED5926" w:rsidP="008C4D62">
      <w:pPr>
        <w:rPr>
          <w:rFonts w:ascii="Verdana" w:hAnsi="Verdana"/>
          <w:sz w:val="18"/>
          <w:szCs w:val="18"/>
        </w:rPr>
      </w:pPr>
    </w:p>
    <w:p w14:paraId="745A376F" w14:textId="77777777" w:rsidR="00ED5926" w:rsidRDefault="00ED5926" w:rsidP="008C4D62">
      <w:pPr>
        <w:rPr>
          <w:rFonts w:ascii="Verdana" w:hAnsi="Verdana"/>
          <w:sz w:val="18"/>
          <w:szCs w:val="18"/>
        </w:rPr>
      </w:pPr>
    </w:p>
    <w:p w14:paraId="593E9757" w14:textId="77777777" w:rsidR="00ED5926" w:rsidRDefault="00ED5926" w:rsidP="008C4D62">
      <w:pPr>
        <w:rPr>
          <w:rFonts w:ascii="Verdana" w:hAnsi="Verdana"/>
          <w:sz w:val="18"/>
          <w:szCs w:val="18"/>
        </w:rPr>
      </w:pPr>
    </w:p>
    <w:p w14:paraId="3E7A6EB2" w14:textId="77777777" w:rsidR="00ED5926" w:rsidRDefault="00ED5926" w:rsidP="008C4D62">
      <w:pPr>
        <w:rPr>
          <w:rFonts w:ascii="Verdana" w:hAnsi="Verdana"/>
          <w:sz w:val="18"/>
          <w:szCs w:val="18"/>
        </w:rPr>
      </w:pPr>
    </w:p>
    <w:p w14:paraId="583DA37A" w14:textId="77777777" w:rsidR="00ED5926" w:rsidRDefault="00ED5926" w:rsidP="008C4D62">
      <w:pPr>
        <w:rPr>
          <w:rFonts w:ascii="Verdana" w:hAnsi="Verdana"/>
          <w:sz w:val="18"/>
          <w:szCs w:val="18"/>
        </w:rPr>
      </w:pPr>
    </w:p>
    <w:p w14:paraId="7B86476D" w14:textId="77777777" w:rsidR="00ED5926" w:rsidRDefault="00ED5926" w:rsidP="008C4D62">
      <w:pPr>
        <w:rPr>
          <w:rFonts w:ascii="Verdana" w:hAnsi="Verdana"/>
          <w:sz w:val="18"/>
          <w:szCs w:val="18"/>
        </w:rPr>
      </w:pPr>
    </w:p>
    <w:p w14:paraId="64B507F6" w14:textId="77777777" w:rsidR="00ED5926" w:rsidRDefault="00ED5926" w:rsidP="008C4D62">
      <w:pPr>
        <w:rPr>
          <w:rFonts w:ascii="Verdana" w:hAnsi="Verdana"/>
          <w:sz w:val="18"/>
          <w:szCs w:val="18"/>
        </w:rPr>
      </w:pPr>
    </w:p>
    <w:p w14:paraId="53A662DC" w14:textId="77777777" w:rsidR="00ED5926" w:rsidRDefault="00ED5926" w:rsidP="008C4D62">
      <w:pPr>
        <w:rPr>
          <w:rFonts w:ascii="Verdana" w:hAnsi="Verdana"/>
          <w:sz w:val="18"/>
          <w:szCs w:val="18"/>
        </w:rPr>
      </w:pPr>
    </w:p>
    <w:tbl>
      <w:tblPr>
        <w:tblW w:w="91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3047"/>
        <w:gridCol w:w="1579"/>
        <w:gridCol w:w="34"/>
        <w:gridCol w:w="1364"/>
        <w:gridCol w:w="3118"/>
      </w:tblGrid>
      <w:tr w:rsidR="008C4D62" w:rsidRPr="00612FA7" w14:paraId="16D56A88" w14:textId="77777777" w:rsidTr="00BA5D48">
        <w:trPr>
          <w:trHeight w:val="339"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686F7481" w14:textId="77777777" w:rsidR="008C4D62" w:rsidRPr="00612FA7" w:rsidRDefault="008C4D62" w:rsidP="00BA5D48">
            <w:pPr>
              <w:pStyle w:val="Voettekst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612FA7">
              <w:rPr>
                <w:rFonts w:ascii="Verdana" w:hAnsi="Verdana"/>
                <w:sz w:val="18"/>
                <w:szCs w:val="18"/>
              </w:rPr>
              <w:br w:type="page"/>
            </w:r>
            <w:r w:rsidRPr="00612FA7">
              <w:rPr>
                <w:rFonts w:ascii="Verdana" w:hAnsi="Verdana"/>
                <w:b/>
                <w:sz w:val="18"/>
                <w:szCs w:val="18"/>
              </w:rPr>
              <w:t xml:space="preserve">RISICO-INVENTARISATIE </w:t>
            </w:r>
            <w:r w:rsidRPr="00FF5BEF">
              <w:rPr>
                <w:rFonts w:ascii="Verdana" w:hAnsi="Verdana"/>
                <w:color w:val="DC832B" w:themeColor="accent1"/>
                <w:sz w:val="18"/>
                <w:szCs w:val="18"/>
              </w:rPr>
              <w:t>(verplicht)</w:t>
            </w:r>
          </w:p>
        </w:tc>
      </w:tr>
      <w:tr w:rsidR="008C4D62" w:rsidRPr="00612FA7" w14:paraId="437AB1BF" w14:textId="77777777" w:rsidTr="00BA5D48">
        <w:trPr>
          <w:trHeight w:val="339"/>
        </w:trPr>
        <w:tc>
          <w:tcPr>
            <w:tcW w:w="9180" w:type="dxa"/>
            <w:gridSpan w:val="6"/>
            <w:shd w:val="clear" w:color="auto" w:fill="auto"/>
          </w:tcPr>
          <w:p w14:paraId="1464ABF1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524E96E" w14:textId="150D9B12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bCs/>
                <w:sz w:val="18"/>
                <w:szCs w:val="18"/>
              </w:rPr>
              <w:t xml:space="preserve">Is er sprake van risicovol gedrag? 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</w:rPr>
                <w:id w:val="-13800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ja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8119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nee</w:t>
            </w:r>
          </w:p>
          <w:p w14:paraId="241C1999" w14:textId="77777777" w:rsidR="008C4D62" w:rsidRPr="00612FA7" w:rsidRDefault="008C4D62" w:rsidP="00BA5D48">
            <w:pPr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bCs/>
                <w:sz w:val="18"/>
                <w:szCs w:val="18"/>
              </w:rPr>
              <w:br/>
              <w:t>Zo ja, wat is de aard van het risico dat zich bij u kan voordoen? (meerdere antwoorden mogelijk):</w:t>
            </w:r>
          </w:p>
          <w:p w14:paraId="650EC724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2FA91A4" w14:textId="4098C920" w:rsidR="008C4D62" w:rsidRPr="00745C81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6361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 w:rsidRP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 w:rsidRP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745C81">
              <w:rPr>
                <w:rFonts w:ascii="Verdana" w:hAnsi="Verdana"/>
                <w:sz w:val="18"/>
                <w:szCs w:val="18"/>
              </w:rPr>
              <w:t>Grensoverschrijdende gedragingen / agressieve gedragingen / overlast gevende gedragingen</w:t>
            </w:r>
          </w:p>
          <w:p w14:paraId="0006F021" w14:textId="4068A9B7" w:rsidR="008C4D62" w:rsidRPr="00745C81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578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745C81">
              <w:rPr>
                <w:rFonts w:ascii="Verdana" w:hAnsi="Verdana"/>
                <w:sz w:val="18"/>
                <w:szCs w:val="18"/>
              </w:rPr>
              <w:t xml:space="preserve">Zelfbeschadigende gedragingen </w:t>
            </w:r>
          </w:p>
          <w:p w14:paraId="456593DC" w14:textId="0A43AA33" w:rsidR="008C4D62" w:rsidRPr="00745C81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582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745C81">
              <w:rPr>
                <w:rFonts w:ascii="Verdana" w:hAnsi="Verdana"/>
                <w:sz w:val="18"/>
                <w:szCs w:val="18"/>
              </w:rPr>
              <w:t>Suïcidale uitingen en/of gedragingen</w:t>
            </w:r>
          </w:p>
          <w:p w14:paraId="6D5916D0" w14:textId="60E51C66" w:rsidR="008C4D62" w:rsidRPr="00745C81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284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745C81">
              <w:rPr>
                <w:rFonts w:ascii="Verdana" w:hAnsi="Verdana"/>
                <w:sz w:val="18"/>
                <w:szCs w:val="18"/>
              </w:rPr>
              <w:t>Schadelijke gedragingen als gevolg van uw psychiatrische aandoening</w:t>
            </w:r>
          </w:p>
          <w:p w14:paraId="0DCD2426" w14:textId="1B548C1C" w:rsidR="008C4D62" w:rsidRPr="00745C81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124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745C81">
              <w:rPr>
                <w:rFonts w:ascii="Verdana" w:hAnsi="Verdana"/>
                <w:sz w:val="18"/>
                <w:szCs w:val="18"/>
              </w:rPr>
              <w:t>Schadelijke gedragingen vanuit middelengebruik (alcohol/drugs/medicijnen/gamen et</w:t>
            </w:r>
            <w:r w:rsidR="00745C81">
              <w:rPr>
                <w:rFonts w:ascii="Verdana" w:hAnsi="Verdana"/>
                <w:sz w:val="18"/>
                <w:szCs w:val="18"/>
              </w:rPr>
              <w:t>c</w:t>
            </w:r>
            <w:r w:rsidR="008C4D62" w:rsidRPr="00745C81">
              <w:rPr>
                <w:rFonts w:ascii="Verdana" w:hAnsi="Verdana"/>
                <w:sz w:val="18"/>
                <w:szCs w:val="18"/>
              </w:rPr>
              <w:t>.)</w:t>
            </w:r>
          </w:p>
          <w:p w14:paraId="11F07F94" w14:textId="158FDC53" w:rsidR="008C4D62" w:rsidRPr="00745C81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294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745C81">
              <w:rPr>
                <w:rFonts w:ascii="Verdana" w:hAnsi="Verdana"/>
                <w:sz w:val="18"/>
                <w:szCs w:val="18"/>
              </w:rPr>
              <w:t>Schadelijke gedragingen omdat u dingen niet goed begrijpt of kunt overzien</w:t>
            </w:r>
          </w:p>
          <w:p w14:paraId="0900AD39" w14:textId="4B0420F0" w:rsidR="008C4D62" w:rsidRPr="00745C81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13930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745C81">
              <w:rPr>
                <w:rFonts w:ascii="Verdana" w:hAnsi="Verdana"/>
                <w:sz w:val="18"/>
                <w:szCs w:val="18"/>
              </w:rPr>
              <w:t>Gedragingen die schade aanbrengen aan eigendommen van uzelf of anderen</w:t>
            </w:r>
          </w:p>
          <w:p w14:paraId="4039F57A" w14:textId="78706748" w:rsidR="008C4D62" w:rsidRPr="00745C81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744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745C81">
              <w:rPr>
                <w:rFonts w:ascii="Verdana" w:hAnsi="Verdana"/>
                <w:sz w:val="18"/>
                <w:szCs w:val="18"/>
              </w:rPr>
              <w:t>Schadelijke invloeden op uw lichamelijke gesteldheid of (verergering) van uw lichamelijke klachten</w:t>
            </w:r>
          </w:p>
          <w:p w14:paraId="14134D20" w14:textId="0B373C08" w:rsidR="008C4D62" w:rsidRPr="00745C81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96273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745C81">
              <w:rPr>
                <w:rFonts w:ascii="Verdana" w:hAnsi="Verdana"/>
                <w:sz w:val="18"/>
                <w:szCs w:val="18"/>
              </w:rPr>
              <w:t>Gedragingen die schade aanbrengen aan medecliënten en/of welbevinden van anderen</w:t>
            </w:r>
          </w:p>
          <w:p w14:paraId="43827FBE" w14:textId="16286ABC" w:rsidR="008C4D62" w:rsidRPr="00612FA7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500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745C81">
              <w:rPr>
                <w:rFonts w:ascii="Verdana" w:hAnsi="Verdana"/>
                <w:sz w:val="18"/>
                <w:szCs w:val="18"/>
              </w:rPr>
              <w:t>Weigeren of stoppen onmisbare behandeling of begeleiding, terwijl u dit wel nodig heeft</w:t>
            </w:r>
            <w:r w:rsidR="008C4D62" w:rsidRPr="00745C81">
              <w:rPr>
                <w:rFonts w:ascii="Verdana" w:hAnsi="Verdana"/>
                <w:bCs/>
                <w:sz w:val="18"/>
                <w:szCs w:val="18"/>
              </w:rPr>
              <w:t>?</w:t>
            </w:r>
            <w:r w:rsidR="008C4D62" w:rsidRPr="00612FA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8C4D62" w:rsidRPr="00612FA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612FA7">
              <w:rPr>
                <w:rFonts w:ascii="Verdana" w:hAnsi="Verdana"/>
                <w:sz w:val="18"/>
                <w:szCs w:val="18"/>
              </w:rPr>
              <w:br/>
            </w:r>
          </w:p>
          <w:p w14:paraId="006B81EE" w14:textId="77777777" w:rsidR="008C4D62" w:rsidRPr="00FF5BEF" w:rsidRDefault="008C4D62" w:rsidP="00BA5D48">
            <w:pPr>
              <w:spacing w:line="276" w:lineRule="auto"/>
              <w:rPr>
                <w:rFonts w:ascii="Verdana" w:hAnsi="Verdana"/>
                <w:color w:val="DC832B" w:themeColor="accent1"/>
                <w:sz w:val="18"/>
                <w:szCs w:val="18"/>
              </w:rPr>
            </w:pPr>
            <w:r w:rsidRPr="00FF5BEF">
              <w:rPr>
                <w:rFonts w:ascii="Verdana" w:hAnsi="Verdana"/>
                <w:b/>
                <w:bCs/>
                <w:color w:val="DC832B" w:themeColor="accent1"/>
                <w:sz w:val="18"/>
                <w:szCs w:val="18"/>
              </w:rPr>
              <w:t xml:space="preserve">(Verplicht) </w:t>
            </w:r>
            <w:r w:rsidRPr="00745C81">
              <w:rPr>
                <w:rFonts w:ascii="Verdana" w:hAnsi="Verdana"/>
                <w:b/>
                <w:bCs/>
                <w:color w:val="DC832B" w:themeColor="accent1"/>
                <w:sz w:val="18"/>
                <w:szCs w:val="18"/>
              </w:rPr>
              <w:t xml:space="preserve">Indien </w:t>
            </w:r>
            <w:r w:rsidRPr="00745C81">
              <w:rPr>
                <w:rFonts w:ascii="Verdana" w:hAnsi="Verdana"/>
                <w:b/>
                <w:bCs/>
                <w:color w:val="DC832B" w:themeColor="accent1"/>
                <w:sz w:val="18"/>
                <w:szCs w:val="18"/>
                <w:u w:val="single"/>
              </w:rPr>
              <w:t>één of meer</w:t>
            </w:r>
            <w:r w:rsidRPr="00745C81">
              <w:rPr>
                <w:rFonts w:ascii="Verdana" w:hAnsi="Verdana"/>
                <w:b/>
                <w:bCs/>
                <w:color w:val="DC832B" w:themeColor="accent1"/>
                <w:sz w:val="18"/>
                <w:szCs w:val="18"/>
              </w:rPr>
              <w:t xml:space="preserve"> van de hierboven beschreven risico’s aangevinkt zijn, graag in apart document verder toelichten.</w:t>
            </w:r>
          </w:p>
          <w:p w14:paraId="37643C23" w14:textId="4FDF3248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B63D8CB" w14:textId="7FA6BAD9" w:rsidR="008C4D62" w:rsidRPr="00612FA7" w:rsidRDefault="00000000" w:rsidP="00BA5D48">
            <w:pPr>
              <w:spacing w:line="276" w:lineRule="auto"/>
              <w:rPr>
                <w:rFonts w:ascii="Verdana" w:hAnsi="Verdana"/>
                <w:sz w:val="18"/>
                <w:szCs w:val="18"/>
                <w:u w:val="single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1177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8B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612FA7">
              <w:rPr>
                <w:rFonts w:ascii="Verdana" w:hAnsi="Verdana"/>
                <w:sz w:val="18"/>
                <w:szCs w:val="18"/>
                <w:u w:val="single"/>
              </w:rPr>
              <w:t>Bijzonderheden in uw thuissituatie / omgeving:</w:t>
            </w:r>
          </w:p>
          <w:p w14:paraId="5FF78E1D" w14:textId="7B25512E" w:rsidR="008C4D62" w:rsidRDefault="008C4D62" w:rsidP="00BA5D48">
            <w:pPr>
              <w:pStyle w:val="Voettekst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Hierbij te denken aan o.a. zware vervuiling</w:t>
            </w:r>
            <w:r w:rsidR="002F28BD">
              <w:rPr>
                <w:rFonts w:ascii="Verdana" w:hAnsi="Verdana"/>
                <w:sz w:val="18"/>
                <w:szCs w:val="18"/>
              </w:rPr>
              <w:t>,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bouwtechnische mankementen</w:t>
            </w:r>
            <w:r w:rsidR="002F28BD">
              <w:rPr>
                <w:rFonts w:ascii="Verdana" w:hAnsi="Verdana"/>
                <w:sz w:val="18"/>
                <w:szCs w:val="18"/>
              </w:rPr>
              <w:t>,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(gevaarlijke) huisdieren aanwezig</w:t>
            </w:r>
            <w:r w:rsidR="002F28BD">
              <w:rPr>
                <w:rFonts w:ascii="Verdana" w:hAnsi="Verdana"/>
                <w:sz w:val="18"/>
                <w:szCs w:val="18"/>
              </w:rPr>
              <w:t>,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aanwezigheid wapens</w:t>
            </w:r>
            <w:r w:rsidR="002F28BD">
              <w:rPr>
                <w:rFonts w:ascii="Verdana" w:hAnsi="Verdana"/>
                <w:sz w:val="18"/>
                <w:szCs w:val="18"/>
              </w:rPr>
              <w:t>,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aanwezigheid drugs en/of overlast gevende personen: </w:t>
            </w:r>
          </w:p>
          <w:p w14:paraId="0D2E9A39" w14:textId="77777777" w:rsidR="00745C81" w:rsidRDefault="00745C81" w:rsidP="00BA5D48">
            <w:pPr>
              <w:pStyle w:val="Voettekst"/>
              <w:rPr>
                <w:rFonts w:ascii="Verdana" w:hAnsi="Verdana"/>
                <w:sz w:val="18"/>
                <w:szCs w:val="18"/>
              </w:rPr>
            </w:pPr>
          </w:p>
          <w:p w14:paraId="58B12E60" w14:textId="77777777" w:rsidR="00745C81" w:rsidRDefault="00745C81" w:rsidP="00BA5D48">
            <w:pPr>
              <w:pStyle w:val="Voettekst"/>
              <w:rPr>
                <w:rFonts w:ascii="Verdana" w:hAnsi="Verdana"/>
                <w:sz w:val="18"/>
                <w:szCs w:val="18"/>
              </w:rPr>
            </w:pPr>
          </w:p>
          <w:p w14:paraId="4649C2A6" w14:textId="77777777" w:rsidR="00745C81" w:rsidRDefault="00745C81" w:rsidP="00BA5D48">
            <w:pPr>
              <w:pStyle w:val="Voettekst"/>
              <w:rPr>
                <w:rFonts w:ascii="Verdana" w:hAnsi="Verdana"/>
                <w:sz w:val="18"/>
                <w:szCs w:val="18"/>
              </w:rPr>
            </w:pPr>
          </w:p>
          <w:p w14:paraId="7294CBF9" w14:textId="77777777" w:rsidR="00745C81" w:rsidRDefault="00745C81" w:rsidP="00BA5D48">
            <w:pPr>
              <w:pStyle w:val="Voettekst"/>
              <w:rPr>
                <w:rFonts w:ascii="Verdana" w:hAnsi="Verdana"/>
                <w:sz w:val="18"/>
                <w:szCs w:val="18"/>
              </w:rPr>
            </w:pPr>
          </w:p>
          <w:p w14:paraId="3A10D75E" w14:textId="77777777" w:rsidR="00745C81" w:rsidRDefault="00745C81" w:rsidP="00BA5D48">
            <w:pPr>
              <w:pStyle w:val="Voettekst"/>
              <w:rPr>
                <w:rFonts w:ascii="Verdana" w:hAnsi="Verdana"/>
                <w:sz w:val="18"/>
                <w:szCs w:val="18"/>
              </w:rPr>
            </w:pPr>
          </w:p>
          <w:p w14:paraId="5FAEDD02" w14:textId="77777777" w:rsidR="00745C81" w:rsidRDefault="00745C81" w:rsidP="00BA5D48">
            <w:pPr>
              <w:pStyle w:val="Voettekst"/>
              <w:rPr>
                <w:rFonts w:ascii="Verdana" w:hAnsi="Verdana"/>
                <w:sz w:val="18"/>
                <w:szCs w:val="18"/>
              </w:rPr>
            </w:pPr>
          </w:p>
          <w:p w14:paraId="2589FF6E" w14:textId="77777777" w:rsidR="00745C81" w:rsidRDefault="00745C81" w:rsidP="00BA5D48">
            <w:pPr>
              <w:pStyle w:val="Voettekst"/>
              <w:rPr>
                <w:rFonts w:ascii="Verdana" w:hAnsi="Verdana"/>
                <w:sz w:val="18"/>
                <w:szCs w:val="18"/>
              </w:rPr>
            </w:pPr>
          </w:p>
          <w:p w14:paraId="6080AD06" w14:textId="77777777" w:rsidR="00745C81" w:rsidRPr="00612FA7" w:rsidRDefault="00745C81" w:rsidP="00BA5D48">
            <w:pPr>
              <w:pStyle w:val="Voettekst"/>
              <w:rPr>
                <w:rFonts w:ascii="Verdana" w:hAnsi="Verdana"/>
                <w:sz w:val="18"/>
                <w:szCs w:val="18"/>
              </w:rPr>
            </w:pPr>
          </w:p>
        </w:tc>
      </w:tr>
      <w:tr w:rsidR="008C4D62" w:rsidRPr="00612FA7" w14:paraId="5429F508" w14:textId="77777777" w:rsidTr="00BA5D48">
        <w:trPr>
          <w:trHeight w:val="2106"/>
        </w:trPr>
        <w:tc>
          <w:tcPr>
            <w:tcW w:w="466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BD0068D" w14:textId="45D879D6" w:rsidR="00745C81" w:rsidRDefault="008C4D62" w:rsidP="00745C8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bCs/>
                <w:sz w:val="18"/>
                <w:szCs w:val="18"/>
              </w:rPr>
              <w:t>Wat levert/leveren de risico(</w:t>
            </w:r>
            <w:r w:rsidR="00745C81">
              <w:rPr>
                <w:rFonts w:ascii="Verdana" w:hAnsi="Verdana"/>
                <w:b/>
                <w:bCs/>
                <w:sz w:val="18"/>
                <w:szCs w:val="18"/>
              </w:rPr>
              <w:t>‘</w:t>
            </w:r>
            <w:r w:rsidRPr="00612FA7">
              <w:rPr>
                <w:rFonts w:ascii="Verdana" w:hAnsi="Verdana"/>
                <w:b/>
                <w:bCs/>
                <w:sz w:val="18"/>
                <w:szCs w:val="18"/>
              </w:rPr>
              <w:t>s) op? (meerdere antwoorden mogelijk)</w:t>
            </w:r>
          </w:p>
          <w:p w14:paraId="37AB2E48" w14:textId="77777777" w:rsidR="00745C81" w:rsidRDefault="00745C81" w:rsidP="00745C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5432D2B" w14:textId="77777777" w:rsidR="00745C81" w:rsidRDefault="00000000" w:rsidP="00745C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4338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612FA7">
              <w:rPr>
                <w:rFonts w:ascii="Verdana" w:hAnsi="Verdana"/>
                <w:sz w:val="18"/>
                <w:szCs w:val="18"/>
              </w:rPr>
              <w:t>gevaar voor anderen</w:t>
            </w:r>
          </w:p>
          <w:p w14:paraId="28B7F923" w14:textId="77777777" w:rsidR="00745C81" w:rsidRDefault="00000000" w:rsidP="00745C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3301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4D62" w:rsidRPr="00612FA7">
              <w:rPr>
                <w:rFonts w:ascii="Verdana" w:hAnsi="Verdana"/>
                <w:sz w:val="18"/>
                <w:szCs w:val="18"/>
              </w:rPr>
              <w:t xml:space="preserve"> gevaar voor uzelf</w:t>
            </w:r>
          </w:p>
          <w:p w14:paraId="49EC2E84" w14:textId="20B7743C" w:rsidR="008C4D62" w:rsidRDefault="00000000" w:rsidP="00745C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067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4D62" w:rsidRPr="00612FA7">
              <w:rPr>
                <w:rFonts w:ascii="Verdana" w:hAnsi="Verdana"/>
                <w:sz w:val="18"/>
                <w:szCs w:val="18"/>
              </w:rPr>
              <w:t xml:space="preserve"> kans op vernielingen</w:t>
            </w:r>
          </w:p>
          <w:p w14:paraId="122FE1FF" w14:textId="1A5B3A90" w:rsidR="00745C81" w:rsidRDefault="00000000" w:rsidP="00745C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14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kans op verbale agressie</w:t>
            </w:r>
          </w:p>
          <w:p w14:paraId="628F3E88" w14:textId="67A873EA" w:rsidR="00745C81" w:rsidRDefault="00000000" w:rsidP="00745C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133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kans op fysieke agressie</w:t>
            </w:r>
          </w:p>
          <w:p w14:paraId="28AAFEC7" w14:textId="5714A5DA" w:rsidR="00745C81" w:rsidRDefault="00000000" w:rsidP="00745C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6700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overlast</w:t>
            </w:r>
          </w:p>
          <w:p w14:paraId="76C04D64" w14:textId="156FF47D" w:rsidR="00745C81" w:rsidRDefault="00000000" w:rsidP="00745C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1056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C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C81">
              <w:rPr>
                <w:rFonts w:ascii="Verdana" w:hAnsi="Verdana"/>
                <w:sz w:val="18"/>
                <w:szCs w:val="18"/>
              </w:rPr>
              <w:t xml:space="preserve"> anders, namelijk:</w:t>
            </w:r>
          </w:p>
          <w:p w14:paraId="133FD198" w14:textId="77777777" w:rsidR="00745C81" w:rsidRDefault="00745C81" w:rsidP="00745C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75AA922" w14:textId="77777777" w:rsidR="00745C81" w:rsidRDefault="00745C81" w:rsidP="00745C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7DA5491" w14:textId="77777777" w:rsidR="00745C81" w:rsidRPr="00612FA7" w:rsidRDefault="00745C81" w:rsidP="00745C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4C151BA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76902E6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62A0D91D" w14:textId="23BD6D1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4FB62A24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A7B838B" w14:textId="0DBEF602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0F722485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8EFBE8F" w14:textId="6DB2C518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106E4F4A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72E48D77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514084A" w14:textId="74D15201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2C8ED4AD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7E81C9DC" w14:textId="77777777" w:rsidR="008C4D62" w:rsidRPr="00612FA7" w:rsidRDefault="008C4D62" w:rsidP="00BA5D48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C4D62" w:rsidRPr="00612FA7" w14:paraId="5FDB1EAD" w14:textId="77777777" w:rsidTr="00BA5D48">
        <w:trPr>
          <w:trHeight w:val="419"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68AA1456" w14:textId="77777777" w:rsidR="008C4D62" w:rsidRPr="00612FA7" w:rsidRDefault="008C4D62" w:rsidP="00BA5D48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612FA7">
              <w:rPr>
                <w:rFonts w:ascii="Verdana" w:hAnsi="Verdana"/>
                <w:b/>
                <w:sz w:val="18"/>
                <w:szCs w:val="18"/>
              </w:rPr>
              <w:t xml:space="preserve">   AANVULLENDE INFORMATIE</w:t>
            </w:r>
          </w:p>
        </w:tc>
      </w:tr>
      <w:tr w:rsidR="008C4D62" w:rsidRPr="00612FA7" w14:paraId="04EC8FC2" w14:textId="77777777" w:rsidTr="00BA5D48">
        <w:trPr>
          <w:trHeight w:val="1487"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7434C137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6E54A2D" w14:textId="77777777" w:rsidR="008C4D62" w:rsidRPr="00612FA7" w:rsidRDefault="008C4D62" w:rsidP="00BA5D4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Bij aanmeldingen t.b.v. </w:t>
            </w:r>
            <w:r w:rsidRPr="00612FA7">
              <w:rPr>
                <w:rFonts w:ascii="Verdana" w:hAnsi="Verdana"/>
                <w:sz w:val="18"/>
                <w:szCs w:val="18"/>
                <w:u w:val="single"/>
              </w:rPr>
              <w:t>ambulante zorg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is het aanleveren van </w:t>
            </w:r>
            <w:r w:rsidRPr="00612FA7">
              <w:rPr>
                <w:rFonts w:ascii="Verdana" w:hAnsi="Verdana"/>
                <w:sz w:val="18"/>
                <w:szCs w:val="18"/>
                <w:u w:val="single"/>
              </w:rPr>
              <w:t>alle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onderstaande gegevens </w:t>
            </w:r>
            <w:r w:rsidRPr="00FF5BEF">
              <w:rPr>
                <w:rFonts w:ascii="Verdana" w:hAnsi="Verdana"/>
                <w:b/>
                <w:bCs/>
                <w:color w:val="DC832B" w:themeColor="accent1"/>
                <w:sz w:val="18"/>
                <w:szCs w:val="18"/>
              </w:rPr>
              <w:t>verplicht</w:t>
            </w:r>
            <w:r w:rsidRPr="00612FA7">
              <w:rPr>
                <w:rFonts w:ascii="Verdana" w:hAnsi="Verdana"/>
                <w:sz w:val="18"/>
                <w:szCs w:val="18"/>
              </w:rPr>
              <w:t>:</w:t>
            </w:r>
          </w:p>
          <w:p w14:paraId="455B691A" w14:textId="77777777" w:rsidR="008C4D62" w:rsidRPr="00612FA7" w:rsidRDefault="008C4D62" w:rsidP="008C4D62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Kopie van het Wmo-onderzoeksverslag, het Trajectplan of het CIZ-onderzoeksverslag.</w:t>
            </w:r>
          </w:p>
          <w:p w14:paraId="5EDBF298" w14:textId="77777777" w:rsidR="008C4D62" w:rsidRPr="00612FA7" w:rsidRDefault="008C4D62" w:rsidP="008C4D62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IQ-gegevens (indien ter zake doende).</w:t>
            </w:r>
          </w:p>
          <w:p w14:paraId="36F69D7E" w14:textId="77777777" w:rsidR="008C4D62" w:rsidRPr="00612FA7" w:rsidRDefault="008C4D62" w:rsidP="008C4D62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Kopie signaleringsplan (indien van toepassing).</w:t>
            </w:r>
          </w:p>
          <w:p w14:paraId="2E04B04F" w14:textId="77777777" w:rsidR="008C4D62" w:rsidRPr="00612FA7" w:rsidRDefault="008C4D62" w:rsidP="00BA5D48">
            <w:pPr>
              <w:spacing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8C4D62" w:rsidRPr="00612FA7" w14:paraId="6CB0CE33" w14:textId="77777777" w:rsidTr="00BA5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9142" w:type="dxa"/>
            <w:gridSpan w:val="5"/>
            <w:shd w:val="clear" w:color="auto" w:fill="auto"/>
          </w:tcPr>
          <w:p w14:paraId="0253BCC7" w14:textId="77777777" w:rsidR="008C4D62" w:rsidRPr="00612FA7" w:rsidRDefault="008C4D62" w:rsidP="00BA5D48">
            <w:pPr>
              <w:pStyle w:val="Voettekst"/>
              <w:spacing w:before="80" w:after="80"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17DD3B7" w14:textId="77777777" w:rsidR="008C4D62" w:rsidRPr="00612FA7" w:rsidRDefault="008C4D62" w:rsidP="00BA5D48">
            <w:pPr>
              <w:pStyle w:val="Voettekst"/>
              <w:spacing w:before="80" w:after="8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>AANVAARDINGSCLAUSULE</w:t>
            </w:r>
          </w:p>
          <w:p w14:paraId="333000E1" w14:textId="6BBF794B" w:rsidR="008C4D62" w:rsidRPr="00612FA7" w:rsidRDefault="008C4D62" w:rsidP="00BA5D48">
            <w:pPr>
              <w:pStyle w:val="Voettekst"/>
              <w:spacing w:before="80" w:after="8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Ik aanvaard dat RIBW K/AM in het kader van het totale hulpverleningstraject persoonsgevoelige informatie, verstrekt door mijzelf dan wel door een derde met mijn toestemming, op</w:t>
            </w:r>
            <w:r w:rsidR="00745C81">
              <w:rPr>
                <w:rFonts w:ascii="Verdana" w:hAnsi="Verdana"/>
                <w:sz w:val="18"/>
                <w:szCs w:val="18"/>
              </w:rPr>
              <w:t xml:space="preserve">slaat 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en verwerkt. </w:t>
            </w:r>
          </w:p>
          <w:p w14:paraId="539E89B5" w14:textId="675EC255" w:rsidR="008C4D62" w:rsidRPr="00612FA7" w:rsidRDefault="008C4D62" w:rsidP="00BA5D48">
            <w:pPr>
              <w:pStyle w:val="Voettekst"/>
              <w:spacing w:before="80" w:after="8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Ik aanvaard tevens dat</w:t>
            </w:r>
            <w:r w:rsidR="00745C8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2FA7">
              <w:rPr>
                <w:rFonts w:ascii="Verdana" w:hAnsi="Verdana"/>
                <w:sz w:val="18"/>
                <w:szCs w:val="18"/>
              </w:rPr>
              <w:t>RIBW K/AM gebruik maakt van de, door mij of personen of instellingen die mij zorg verlenen</w:t>
            </w:r>
            <w:r w:rsidR="009F1EBD">
              <w:rPr>
                <w:rFonts w:ascii="Verdana" w:hAnsi="Verdana"/>
                <w:sz w:val="18"/>
                <w:szCs w:val="18"/>
              </w:rPr>
              <w:t>,</w:t>
            </w:r>
            <w:r w:rsidR="00745C81">
              <w:rPr>
                <w:rFonts w:ascii="Verdana" w:hAnsi="Verdana"/>
                <w:sz w:val="18"/>
                <w:szCs w:val="18"/>
              </w:rPr>
              <w:t xml:space="preserve"> opgegeven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45C81">
              <w:rPr>
                <w:rFonts w:ascii="Verdana" w:hAnsi="Verdana"/>
                <w:sz w:val="18"/>
                <w:szCs w:val="18"/>
              </w:rPr>
              <w:t>informatie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om het hulpverleningstraject vorm te geven.</w:t>
            </w:r>
          </w:p>
          <w:p w14:paraId="0415DA05" w14:textId="77777777" w:rsidR="008C4D62" w:rsidRPr="00612FA7" w:rsidRDefault="008C4D62" w:rsidP="00BA5D48">
            <w:pPr>
              <w:pStyle w:val="Voettekst"/>
              <w:spacing w:before="80" w:after="80"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559AF8E" w14:textId="77777777" w:rsidR="008C4D62" w:rsidRPr="00612FA7" w:rsidRDefault="008C4D62" w:rsidP="00BA5D48">
            <w:pPr>
              <w:pStyle w:val="Voettekst"/>
              <w:spacing w:before="80" w:after="8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12FA7">
              <w:rPr>
                <w:rFonts w:ascii="Verdana" w:hAnsi="Verdana"/>
                <w:b/>
                <w:sz w:val="18"/>
                <w:szCs w:val="18"/>
              </w:rPr>
              <w:t>Naar waarheid ingevuld door:</w:t>
            </w:r>
          </w:p>
        </w:tc>
      </w:tr>
      <w:tr w:rsidR="008C4D62" w:rsidRPr="00612FA7" w14:paraId="3A5F17A9" w14:textId="77777777" w:rsidTr="00BA5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567"/>
        </w:trPr>
        <w:tc>
          <w:tcPr>
            <w:tcW w:w="3047" w:type="dxa"/>
            <w:tcBorders>
              <w:bottom w:val="single" w:sz="4" w:space="0" w:color="auto"/>
            </w:tcBorders>
          </w:tcPr>
          <w:p w14:paraId="55E35EC8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Ondertekening door uzelf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0EB7F9FF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Datum: </w:t>
            </w:r>
          </w:p>
          <w:p w14:paraId="42FE6F39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F41556D" w14:textId="77777777" w:rsidR="00745C81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Handtekening:     </w:t>
            </w:r>
          </w:p>
          <w:p w14:paraId="35FDB167" w14:textId="03946708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14:paraId="608B9222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5721AC2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57980B5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Plaats: </w:t>
            </w:r>
          </w:p>
          <w:p w14:paraId="014B7FBE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8704349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Naam in blokletters:</w:t>
            </w:r>
          </w:p>
          <w:p w14:paraId="15D22842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C4D62" w:rsidRPr="00612FA7" w14:paraId="4386ACC0" w14:textId="77777777" w:rsidTr="00BA5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681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6D1B8443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Ondertekening door vertegenwoordiger</w:t>
            </w:r>
          </w:p>
          <w:p w14:paraId="53ADDE52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036E3DA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D009E5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Handtekening vertegenwoordiger: </w:t>
            </w:r>
          </w:p>
          <w:p w14:paraId="1C187F05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2CD9AB6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4B52549" w14:textId="77777777" w:rsidR="008C4D62" w:rsidRPr="00612FA7" w:rsidRDefault="008C4D62" w:rsidP="00BA5D48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Naam vertegenwoordiger in blokletters:</w:t>
            </w:r>
          </w:p>
          <w:p w14:paraId="44645462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8061EE6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Relatie tot vrager: </w:t>
            </w:r>
          </w:p>
          <w:p w14:paraId="7DDC3B96" w14:textId="77777777" w:rsidR="008C4D62" w:rsidRPr="00612FA7" w:rsidRDefault="008C4D62" w:rsidP="00BA5D48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4E6E820" w14:textId="77777777" w:rsidR="008C4D62" w:rsidRPr="00612FA7" w:rsidRDefault="008C4D62" w:rsidP="00BA5D48">
            <w:pPr>
              <w:pStyle w:val="Voettekst"/>
              <w:spacing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963C634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3B783AB" w14:textId="77777777" w:rsidR="008C4D62" w:rsidRPr="00612FA7" w:rsidRDefault="008C4D62" w:rsidP="00BA5D48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Tel. nr. </w:t>
            </w:r>
          </w:p>
          <w:p w14:paraId="62431B99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C4D62" w:rsidRPr="00612FA7" w14:paraId="427544FB" w14:textId="77777777" w:rsidTr="00BA5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567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209E185F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Indien dit aanmeld</w:t>
            </w:r>
            <w:r w:rsidRPr="00612FA7">
              <w:rPr>
                <w:rFonts w:ascii="Verdana" w:hAnsi="Verdana"/>
                <w:sz w:val="18"/>
                <w:szCs w:val="18"/>
              </w:rPr>
              <w:softHyphen/>
              <w:t>formulier niet is ondertekend door uzelf, wat is daarvan de reden?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19A716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Reden</w:t>
            </w:r>
            <w:r w:rsidRPr="00612FA7">
              <w:rPr>
                <w:rStyle w:val="Voetnootmarkering"/>
                <w:rFonts w:ascii="Verdana" w:hAnsi="Verdana"/>
                <w:sz w:val="18"/>
                <w:szCs w:val="18"/>
              </w:rPr>
              <w:footnoteReference w:id="3"/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2F2BE823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C4D62" w:rsidRPr="00612FA7" w14:paraId="24D4575B" w14:textId="77777777" w:rsidTr="00A2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1102"/>
        </w:trPr>
        <w:tc>
          <w:tcPr>
            <w:tcW w:w="3047" w:type="dxa"/>
            <w:tcBorders>
              <w:top w:val="single" w:sz="4" w:space="0" w:color="auto"/>
            </w:tcBorders>
          </w:tcPr>
          <w:p w14:paraId="27E428DA" w14:textId="77777777" w:rsidR="008C4D62" w:rsidRPr="00612FA7" w:rsidRDefault="008C4D62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 xml:space="preserve">Is deze aanmelding besproken met de zorgvrager?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</w:tcPr>
          <w:p w14:paraId="76FFFA99" w14:textId="5FE6A3B4" w:rsidR="008C4D62" w:rsidRPr="00612FA7" w:rsidRDefault="00000000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8276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4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8B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612FA7">
              <w:rPr>
                <w:rFonts w:ascii="Verdana" w:hAnsi="Verdana"/>
                <w:sz w:val="18"/>
                <w:szCs w:val="18"/>
              </w:rPr>
              <w:t xml:space="preserve">Ja </w:t>
            </w:r>
          </w:p>
          <w:p w14:paraId="553DC3C1" w14:textId="337B7579" w:rsidR="008C4D62" w:rsidRPr="00612FA7" w:rsidRDefault="00000000" w:rsidP="00BA5D48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7916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8B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4D62" w:rsidRPr="00612FA7">
              <w:rPr>
                <w:rFonts w:ascii="Verdana" w:hAnsi="Verdana"/>
                <w:sz w:val="18"/>
                <w:szCs w:val="18"/>
              </w:rPr>
              <w:t>Nee, omdat: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nil"/>
            </w:tcBorders>
          </w:tcPr>
          <w:p w14:paraId="3D8BACD6" w14:textId="77777777" w:rsidR="008C4D62" w:rsidRPr="00612FA7" w:rsidRDefault="008C4D62" w:rsidP="00BA5D48">
            <w:pPr>
              <w:pStyle w:val="Voettekst"/>
              <w:spacing w:before="50" w:after="50" w:line="276" w:lineRule="auto"/>
              <w:ind w:left="49"/>
              <w:rPr>
                <w:rFonts w:ascii="Verdana" w:hAnsi="Verdana"/>
                <w:sz w:val="18"/>
                <w:szCs w:val="18"/>
              </w:rPr>
            </w:pPr>
          </w:p>
          <w:p w14:paraId="327272E6" w14:textId="77777777" w:rsidR="008C4D62" w:rsidRPr="00612FA7" w:rsidRDefault="008C4D62" w:rsidP="00BA5D48">
            <w:pPr>
              <w:pStyle w:val="Voettekst"/>
              <w:spacing w:before="50" w:after="50" w:line="276" w:lineRule="auto"/>
              <w:ind w:left="49"/>
              <w:rPr>
                <w:rFonts w:ascii="Verdana" w:hAnsi="Verdana"/>
                <w:sz w:val="18"/>
                <w:szCs w:val="18"/>
              </w:rPr>
            </w:pPr>
          </w:p>
          <w:p w14:paraId="6BAE9D45" w14:textId="77777777" w:rsidR="008C4D62" w:rsidRPr="00612FA7" w:rsidRDefault="008C4D62" w:rsidP="00BA5D48">
            <w:pPr>
              <w:pStyle w:val="Voettekst"/>
              <w:spacing w:before="50" w:after="50" w:line="276" w:lineRule="auto"/>
              <w:ind w:left="49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27F822" w14:textId="77777777" w:rsidR="008C4D62" w:rsidRPr="00612FA7" w:rsidRDefault="008C4D62" w:rsidP="008C4D62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7566DB0F" w14:textId="77777777" w:rsidR="008C4D62" w:rsidRPr="00612FA7" w:rsidRDefault="008C4D62" w:rsidP="008C4D62">
      <w:pPr>
        <w:pStyle w:val="Voettekst"/>
        <w:spacing w:before="80" w:after="80"/>
        <w:rPr>
          <w:rFonts w:ascii="Verdana" w:hAnsi="Verdana"/>
          <w:b/>
          <w:iCs/>
          <w:sz w:val="18"/>
          <w:szCs w:val="18"/>
          <w:shd w:val="clear" w:color="auto" w:fill="E0E0E0"/>
        </w:rPr>
      </w:pPr>
    </w:p>
    <w:p w14:paraId="05EEBCD3" w14:textId="77777777" w:rsidR="008C4D62" w:rsidRPr="004A4338" w:rsidRDefault="008C4D62" w:rsidP="008C4D62">
      <w:pPr>
        <w:pStyle w:val="Voettekst"/>
        <w:spacing w:before="80" w:after="80"/>
        <w:rPr>
          <w:rFonts w:ascii="Verdana" w:hAnsi="Verdana"/>
          <w:sz w:val="18"/>
          <w:szCs w:val="18"/>
          <w:shd w:val="clear" w:color="auto" w:fill="E0E0E0"/>
        </w:rPr>
      </w:pPr>
      <w:r w:rsidRPr="004A4338">
        <w:rPr>
          <w:rFonts w:ascii="Verdana" w:hAnsi="Verdana"/>
          <w:sz w:val="18"/>
          <w:szCs w:val="18"/>
        </w:rPr>
        <w:t>Zonder de gevraagde verplichte (aanvullende) informatie kan uw aanmelding niet in behandeling genomen worden.</w:t>
      </w:r>
      <w:r w:rsidRPr="004A4338">
        <w:rPr>
          <w:rFonts w:ascii="Verdana" w:hAnsi="Verdana"/>
          <w:iCs/>
          <w:sz w:val="18"/>
          <w:szCs w:val="18"/>
          <w:shd w:val="clear" w:color="auto" w:fill="E0E0E0"/>
        </w:rPr>
        <w:br/>
      </w:r>
      <w:r w:rsidRPr="004A4338">
        <w:rPr>
          <w:rFonts w:ascii="Verdana" w:hAnsi="Verdana"/>
          <w:iCs/>
          <w:sz w:val="18"/>
          <w:szCs w:val="18"/>
          <w:shd w:val="clear" w:color="auto" w:fill="E0E0E0"/>
        </w:rPr>
        <w:br/>
      </w:r>
      <w:r w:rsidRPr="004A4338">
        <w:rPr>
          <w:rFonts w:ascii="Verdana" w:hAnsi="Verdana"/>
          <w:sz w:val="18"/>
          <w:szCs w:val="18"/>
        </w:rPr>
        <w:t>Eveneens kan zonder, door uzelf of uw wettelijk vertegenwoordiger</w:t>
      </w:r>
      <w:r w:rsidRPr="004A4338">
        <w:rPr>
          <w:rStyle w:val="Voetnootmarkering"/>
          <w:rFonts w:ascii="Verdana" w:hAnsi="Verdana"/>
          <w:sz w:val="18"/>
          <w:szCs w:val="18"/>
          <w:shd w:val="clear" w:color="auto" w:fill="E0E0E0"/>
        </w:rPr>
        <w:footnoteReference w:id="4"/>
      </w:r>
      <w:r w:rsidRPr="004A4338">
        <w:rPr>
          <w:rFonts w:ascii="Verdana" w:hAnsi="Verdana"/>
          <w:sz w:val="18"/>
          <w:szCs w:val="18"/>
        </w:rPr>
        <w:t>, ondertekend formulier de aanmelding in het kader van de huidige privacywetgeving niet in behandeling worden genomen.</w:t>
      </w:r>
    </w:p>
    <w:p w14:paraId="32CE98BC" w14:textId="77777777" w:rsidR="008C4D62" w:rsidRPr="004A4338" w:rsidRDefault="008C4D62" w:rsidP="008C4D62">
      <w:pPr>
        <w:rPr>
          <w:rFonts w:ascii="Verdana" w:hAnsi="Verdana"/>
          <w:sz w:val="18"/>
          <w:szCs w:val="18"/>
        </w:rPr>
      </w:pPr>
    </w:p>
    <w:p w14:paraId="3AC632F9" w14:textId="14681B6C" w:rsidR="008C4D62" w:rsidRPr="004A4338" w:rsidRDefault="008C4D62" w:rsidP="008C4D62">
      <w:pPr>
        <w:spacing w:line="276" w:lineRule="auto"/>
        <w:rPr>
          <w:rFonts w:ascii="Verdana" w:hAnsi="Verdana"/>
          <w:sz w:val="18"/>
          <w:szCs w:val="18"/>
        </w:rPr>
      </w:pPr>
      <w:r w:rsidRPr="004A4338">
        <w:rPr>
          <w:rFonts w:ascii="Verdana" w:hAnsi="Verdana"/>
          <w:sz w:val="18"/>
          <w:szCs w:val="18"/>
        </w:rPr>
        <w:t xml:space="preserve">In verband met de </w:t>
      </w:r>
      <w:r w:rsidR="004A4338" w:rsidRPr="004A4338">
        <w:rPr>
          <w:rFonts w:ascii="Verdana" w:hAnsi="Verdana"/>
          <w:sz w:val="18"/>
          <w:szCs w:val="18"/>
        </w:rPr>
        <w:t>privacy gevoeligheid</w:t>
      </w:r>
      <w:r w:rsidRPr="004A4338">
        <w:rPr>
          <w:rFonts w:ascii="Verdana" w:hAnsi="Verdana"/>
          <w:sz w:val="18"/>
          <w:szCs w:val="18"/>
        </w:rPr>
        <w:t xml:space="preserve"> van de gevraagde informatie kan u er voor kiezen om dit aanmeldformulier persoonlijk in te (laten) leveren bij het hoofdkantoor van RIBW K/AM te Haarlem of aangetekend te versturen. </w:t>
      </w:r>
    </w:p>
    <w:p w14:paraId="609E49A8" w14:textId="77777777" w:rsidR="008C4D62" w:rsidRPr="00245B05" w:rsidRDefault="008C4D62" w:rsidP="008C4D62">
      <w:pPr>
        <w:rPr>
          <w:rFonts w:ascii="Verdana" w:hAnsi="Verdana"/>
          <w:sz w:val="18"/>
          <w:szCs w:val="18"/>
        </w:rPr>
      </w:pPr>
      <w:r w:rsidRPr="004A4338">
        <w:rPr>
          <w:rFonts w:ascii="Verdana" w:hAnsi="Verdana"/>
          <w:sz w:val="18"/>
          <w:szCs w:val="18"/>
        </w:rPr>
        <w:br/>
      </w:r>
      <w:r w:rsidRPr="00245B05">
        <w:rPr>
          <w:rFonts w:ascii="Verdana" w:hAnsi="Verdana"/>
          <w:sz w:val="18"/>
          <w:szCs w:val="18"/>
        </w:rPr>
        <w:t xml:space="preserve">RIBW K/AM adviseert u om het aanmeldformulier </w:t>
      </w:r>
      <w:r w:rsidRPr="00245B05">
        <w:rPr>
          <w:rFonts w:ascii="Verdana" w:hAnsi="Verdana"/>
          <w:sz w:val="18"/>
          <w:szCs w:val="18"/>
          <w:u w:val="single"/>
        </w:rPr>
        <w:t>niet</w:t>
      </w:r>
      <w:r w:rsidRPr="00245B05">
        <w:rPr>
          <w:rFonts w:ascii="Verdana" w:hAnsi="Verdana"/>
          <w:sz w:val="18"/>
          <w:szCs w:val="18"/>
        </w:rPr>
        <w:t xml:space="preserve"> eerder in te sturen alvorens u een beschikking of een indicatie heeft ontvangen van de verantwoordelijke gemeente of van het Centrum Indicatiestelling Zorg.</w:t>
      </w:r>
    </w:p>
    <w:p w14:paraId="3C2E3855" w14:textId="77777777" w:rsidR="006B18C0" w:rsidRPr="00245B05" w:rsidRDefault="006B18C0" w:rsidP="006B18C0">
      <w:pPr>
        <w:rPr>
          <w:rFonts w:ascii="Verdana" w:hAnsi="Verdana"/>
          <w:sz w:val="18"/>
          <w:szCs w:val="18"/>
        </w:rPr>
      </w:pPr>
    </w:p>
    <w:p w14:paraId="06E48C57" w14:textId="59F6227B" w:rsidR="00025408" w:rsidRPr="00C214CA" w:rsidRDefault="00D02B1D" w:rsidP="006B18C0">
      <w:pPr>
        <w:rPr>
          <w:rFonts w:ascii="Verdana" w:hAnsi="Verdana" w:cs="Arial"/>
          <w:color w:val="000000"/>
          <w:sz w:val="18"/>
          <w:szCs w:val="18"/>
        </w:rPr>
      </w:pPr>
      <w:r w:rsidRPr="00C214CA">
        <w:rPr>
          <w:rFonts w:ascii="Verdana" w:hAnsi="Verdana" w:cs="Arial"/>
          <w:color w:val="000000"/>
          <w:sz w:val="18"/>
          <w:szCs w:val="18"/>
        </w:rPr>
        <w:t xml:space="preserve">RIBW K/AM </w:t>
      </w:r>
      <w:r w:rsidR="00742DD7" w:rsidRPr="00C214CA">
        <w:rPr>
          <w:rFonts w:ascii="Verdana" w:hAnsi="Verdana" w:cs="Arial"/>
          <w:color w:val="000000"/>
          <w:sz w:val="18"/>
          <w:szCs w:val="18"/>
        </w:rPr>
        <w:t>informe</w:t>
      </w:r>
      <w:r w:rsidR="00533153" w:rsidRPr="00C214CA">
        <w:rPr>
          <w:rFonts w:ascii="Verdana" w:hAnsi="Verdana" w:cs="Arial"/>
          <w:color w:val="000000"/>
          <w:sz w:val="18"/>
          <w:szCs w:val="18"/>
        </w:rPr>
        <w:t>ert u dat vanuit de overheid</w:t>
      </w:r>
      <w:r w:rsidR="00025408" w:rsidRPr="00C214CA">
        <w:rPr>
          <w:rFonts w:ascii="Verdana" w:hAnsi="Verdana" w:cs="Arial"/>
          <w:color w:val="000000"/>
          <w:sz w:val="18"/>
          <w:szCs w:val="18"/>
        </w:rPr>
        <w:t xml:space="preserve"> een eigen bijdrage </w:t>
      </w:r>
      <w:r w:rsidR="00245B05" w:rsidRPr="00C214CA">
        <w:rPr>
          <w:rFonts w:ascii="Verdana" w:hAnsi="Verdana" w:cs="Arial"/>
          <w:color w:val="000000"/>
          <w:sz w:val="18"/>
          <w:szCs w:val="18"/>
        </w:rPr>
        <w:t xml:space="preserve">geheven wordt. </w:t>
      </w:r>
      <w:r w:rsidR="00487F9D" w:rsidRPr="00C214CA">
        <w:rPr>
          <w:rFonts w:ascii="Verdana" w:hAnsi="Verdana" w:cs="Arial"/>
          <w:color w:val="000000"/>
          <w:sz w:val="18"/>
          <w:szCs w:val="18"/>
        </w:rPr>
        <w:t>Momenteel gebeurt dit nog via een standaardtarief</w:t>
      </w:r>
      <w:r w:rsidR="00EE75DA" w:rsidRPr="00C214CA">
        <w:rPr>
          <w:rFonts w:ascii="Verdana" w:hAnsi="Verdana" w:cs="Arial"/>
          <w:color w:val="000000"/>
          <w:sz w:val="18"/>
          <w:szCs w:val="18"/>
        </w:rPr>
        <w:t xml:space="preserve"> maar mogelijk </w:t>
      </w:r>
      <w:r w:rsidR="008C4025" w:rsidRPr="00C214CA">
        <w:rPr>
          <w:rFonts w:ascii="Verdana" w:hAnsi="Verdana" w:cs="Arial"/>
          <w:color w:val="000000"/>
          <w:sz w:val="18"/>
          <w:szCs w:val="18"/>
        </w:rPr>
        <w:t xml:space="preserve">wordt dit in de toekomst een inkomensafhankelijke eigen bijdrage. Zie </w:t>
      </w:r>
      <w:hyperlink r:id="rId12" w:history="1">
        <w:r w:rsidR="008C4025" w:rsidRPr="00C214CA">
          <w:rPr>
            <w:rStyle w:val="Hyperlink"/>
            <w:rFonts w:ascii="Verdana" w:hAnsi="Verdana"/>
            <w:sz w:val="18"/>
            <w:szCs w:val="18"/>
          </w:rPr>
          <w:t>Ik ontvang begeleiding - CAK (hetcak.nl)</w:t>
        </w:r>
      </w:hyperlink>
    </w:p>
    <w:p w14:paraId="4DE9C697" w14:textId="05484489" w:rsidR="00D34898" w:rsidRPr="00C214CA" w:rsidRDefault="00D34898" w:rsidP="006B18C0">
      <w:pPr>
        <w:rPr>
          <w:rFonts w:ascii="Verdana" w:hAnsi="Verdana"/>
          <w:sz w:val="18"/>
          <w:szCs w:val="18"/>
        </w:rPr>
      </w:pPr>
    </w:p>
    <w:sectPr w:rsidR="00D34898" w:rsidRPr="00C214CA" w:rsidSect="000331D4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3005" w:right="1440" w:bottom="1440" w:left="1440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0F8B9" w14:textId="77777777" w:rsidR="000331D4" w:rsidRDefault="000331D4" w:rsidP="00E23CE9">
      <w:r>
        <w:separator/>
      </w:r>
    </w:p>
  </w:endnote>
  <w:endnote w:type="continuationSeparator" w:id="0">
    <w:p w14:paraId="7D6C6A25" w14:textId="77777777" w:rsidR="000331D4" w:rsidRDefault="000331D4" w:rsidP="00E2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21D62" w14:textId="77777777" w:rsidR="005D08C3" w:rsidRDefault="005D08C3">
    <w:pPr>
      <w:pStyle w:val="Voet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2A240A4" wp14:editId="1596994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8400" cy="1976400"/>
          <wp:effectExtent l="0" t="0" r="0" b="5080"/>
          <wp:wrapNone/>
          <wp:docPr id="1570066846" name="Picture 1570066846" descr="A blue and white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667739" name="Picture 2" descr="A blue and white fla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9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664AC" w14:textId="77777777" w:rsidR="005D08C3" w:rsidRDefault="00F72641">
    <w:pPr>
      <w:pStyle w:val="Voetteks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759AF025" wp14:editId="53FBA1CB">
          <wp:simplePos x="0" y="0"/>
          <wp:positionH relativeFrom="page">
            <wp:posOffset>-9525</wp:posOffset>
          </wp:positionH>
          <wp:positionV relativeFrom="page">
            <wp:posOffset>9172575</wp:posOffset>
          </wp:positionV>
          <wp:extent cx="7564755" cy="1506220"/>
          <wp:effectExtent l="0" t="0" r="0" b="0"/>
          <wp:wrapTopAndBottom/>
          <wp:docPr id="1997061153" name="Picture 1" descr="Afbeelding met tekst, Lettertype, schermopnam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061153" name="Picture 1" descr="Afbeelding met tekst, Lettertype, schermopname, logo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0" b="1"/>
                  <a:stretch/>
                </pic:blipFill>
                <pic:spPr bwMode="auto">
                  <a:xfrm>
                    <a:off x="0" y="0"/>
                    <a:ext cx="7564755" cy="150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21623" w14:textId="77777777" w:rsidR="000331D4" w:rsidRDefault="000331D4" w:rsidP="00E23CE9">
      <w:r>
        <w:separator/>
      </w:r>
    </w:p>
  </w:footnote>
  <w:footnote w:type="continuationSeparator" w:id="0">
    <w:p w14:paraId="3ED25996" w14:textId="77777777" w:rsidR="000331D4" w:rsidRDefault="000331D4" w:rsidP="00E23CE9">
      <w:r>
        <w:continuationSeparator/>
      </w:r>
    </w:p>
  </w:footnote>
  <w:footnote w:id="1">
    <w:p w14:paraId="337C8BA6" w14:textId="737FAE93" w:rsidR="008C4D62" w:rsidRPr="008734B3" w:rsidRDefault="008C4D62" w:rsidP="008C4D62">
      <w:pPr>
        <w:pStyle w:val="Voetnoottekst"/>
        <w:ind w:left="142" w:hanging="142"/>
      </w:pPr>
      <w:r>
        <w:rPr>
          <w:rStyle w:val="Voetnootmarkering"/>
        </w:rPr>
        <w:footnoteRef/>
      </w:r>
      <w:r>
        <w:t xml:space="preserve"> </w:t>
      </w:r>
      <w:r w:rsidR="00612FA7" w:rsidRPr="00612FA7">
        <w:rPr>
          <w:rFonts w:ascii="Verdana" w:hAnsi="Verdana"/>
          <w:i/>
          <w:iCs/>
          <w:sz w:val="16"/>
          <w:szCs w:val="16"/>
        </w:rPr>
        <w:t xml:space="preserve">Graag de persoonsgegevens invullen van degene die zorg of voorzieningen nodig heeft, deze persoon wordt verder aangeduid als </w:t>
      </w:r>
      <w:r w:rsidRPr="00612FA7">
        <w:rPr>
          <w:rFonts w:ascii="Verdana" w:hAnsi="Verdana"/>
          <w:i/>
          <w:iCs/>
          <w:sz w:val="16"/>
          <w:szCs w:val="16"/>
        </w:rPr>
        <w:t>‘(zorg)vrager’.</w:t>
      </w:r>
      <w:r w:rsidRPr="00612FA7">
        <w:rPr>
          <w:rFonts w:ascii="Verdana" w:hAnsi="Verdana"/>
          <w:i/>
          <w:sz w:val="16"/>
          <w:szCs w:val="16"/>
        </w:rPr>
        <w:t xml:space="preserve"> </w:t>
      </w:r>
    </w:p>
  </w:footnote>
  <w:footnote w:id="2">
    <w:p w14:paraId="4C061C12" w14:textId="3970799C" w:rsidR="008C4D62" w:rsidRPr="007B1571" w:rsidRDefault="008C4D62" w:rsidP="008C4D62">
      <w:pPr>
        <w:pStyle w:val="Voetnoottekst"/>
        <w:rPr>
          <w:i/>
          <w:iCs/>
        </w:rPr>
      </w:pPr>
      <w:r w:rsidRPr="007B1571">
        <w:rPr>
          <w:rStyle w:val="Voetnootmarkering"/>
          <w:i/>
          <w:iCs/>
        </w:rPr>
        <w:footnoteRef/>
      </w:r>
      <w:r w:rsidRPr="007B1571">
        <w:rPr>
          <w:i/>
          <w:iCs/>
        </w:rPr>
        <w:t xml:space="preserve"> Een Kanswoning ken</w:t>
      </w:r>
      <w:r w:rsidR="007B1571">
        <w:rPr>
          <w:i/>
          <w:iCs/>
        </w:rPr>
        <w:t>t</w:t>
      </w:r>
      <w:r w:rsidRPr="007B1571">
        <w:rPr>
          <w:i/>
          <w:iCs/>
        </w:rPr>
        <w:t xml:space="preserve"> door de verschillende regelingen verschillende benamingen: PACT-uitstroom woning, Opstapregeling-woning, (Her)kanswoning, Verdienwoning, e</w:t>
      </w:r>
      <w:r w:rsidR="007B1571">
        <w:rPr>
          <w:i/>
          <w:iCs/>
        </w:rPr>
        <w:t xml:space="preserve">tc. </w:t>
      </w:r>
      <w:r w:rsidRPr="007B1571">
        <w:rPr>
          <w:i/>
          <w:iCs/>
        </w:rPr>
        <w:t xml:space="preserve"> </w:t>
      </w:r>
    </w:p>
  </w:footnote>
  <w:footnote w:id="3">
    <w:p w14:paraId="216FC44B" w14:textId="77777777" w:rsidR="008C4D62" w:rsidRDefault="008C4D62" w:rsidP="008C4D62">
      <w:pPr>
        <w:pStyle w:val="Voetnoottekst"/>
        <w:rPr>
          <w:rFonts w:ascii="Verdana" w:hAnsi="Verdana"/>
          <w:i/>
          <w:sz w:val="17"/>
        </w:rPr>
      </w:pPr>
      <w:r w:rsidRPr="00622F79">
        <w:rPr>
          <w:rStyle w:val="Voetnootmarkering"/>
          <w:rFonts w:ascii="Verdana" w:hAnsi="Verdana"/>
          <w:i/>
          <w:sz w:val="16"/>
          <w:szCs w:val="16"/>
        </w:rPr>
        <w:footnoteRef/>
      </w:r>
      <w:r w:rsidRPr="00622F79">
        <w:rPr>
          <w:rFonts w:ascii="Verdana" w:hAnsi="Verdana"/>
          <w:i/>
          <w:sz w:val="16"/>
          <w:szCs w:val="16"/>
        </w:rPr>
        <w:t xml:space="preserve"> Bijvoorbeeld: minderjarigheid zorgvrager, handelingsonbekwaamheid, problemen met schrijven</w:t>
      </w:r>
      <w:r w:rsidRPr="00622F79">
        <w:rPr>
          <w:rFonts w:ascii="Verdana" w:hAnsi="Verdana"/>
          <w:i/>
          <w:sz w:val="17"/>
        </w:rPr>
        <w:t>.</w:t>
      </w:r>
    </w:p>
  </w:footnote>
  <w:footnote w:id="4">
    <w:p w14:paraId="57CA3E59" w14:textId="7207E725" w:rsidR="008C4D62" w:rsidRPr="00622F79" w:rsidRDefault="008C4D62" w:rsidP="008C4D62">
      <w:pPr>
        <w:pStyle w:val="Voetnoottekst"/>
        <w:rPr>
          <w:rFonts w:ascii="Verdana" w:hAnsi="Verdana"/>
          <w:i/>
          <w:sz w:val="16"/>
          <w:szCs w:val="16"/>
        </w:rPr>
      </w:pPr>
      <w:r w:rsidRPr="00622F79">
        <w:rPr>
          <w:rStyle w:val="Voetnootmarkering"/>
          <w:rFonts w:ascii="Verdana" w:hAnsi="Verdana"/>
          <w:i/>
          <w:sz w:val="16"/>
          <w:szCs w:val="16"/>
        </w:rPr>
        <w:footnoteRef/>
      </w:r>
      <w:r w:rsidRPr="00622F79">
        <w:rPr>
          <w:rFonts w:ascii="Verdana" w:hAnsi="Verdana"/>
          <w:i/>
          <w:sz w:val="16"/>
          <w:szCs w:val="16"/>
        </w:rPr>
        <w:t xml:space="preserve"> Het betreft derhalve wettelijke vertegenwoordiging in juridische zin</w:t>
      </w:r>
      <w:r>
        <w:rPr>
          <w:rFonts w:ascii="Verdana" w:hAnsi="Verdana"/>
          <w:i/>
          <w:sz w:val="16"/>
          <w:szCs w:val="16"/>
        </w:rPr>
        <w:t xml:space="preserve"> (ouder met wettelijk gezag, voogd, curator).</w:t>
      </w:r>
      <w:r w:rsidRPr="00622F79">
        <w:rPr>
          <w:rFonts w:ascii="Verdana" w:hAnsi="Verdana"/>
          <w:i/>
          <w:sz w:val="16"/>
          <w:szCs w:val="16"/>
        </w:rPr>
        <w:t xml:space="preserve"> Een handtekening van de (medisch) behandelaar, ondersteuner, mantelzorger, e</w:t>
      </w:r>
      <w:r w:rsidR="004A4338">
        <w:rPr>
          <w:rFonts w:ascii="Verdana" w:hAnsi="Verdana"/>
          <w:i/>
          <w:sz w:val="16"/>
          <w:szCs w:val="16"/>
        </w:rPr>
        <w:t>tc</w:t>
      </w:r>
      <w:r w:rsidRPr="00622F79">
        <w:rPr>
          <w:rFonts w:ascii="Verdana" w:hAnsi="Verdana"/>
          <w:i/>
          <w:sz w:val="16"/>
          <w:szCs w:val="16"/>
        </w:rPr>
        <w:t>. volstaat niet.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D81A8" w14:textId="77777777" w:rsidR="00E23CE9" w:rsidRDefault="00E23CE9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85A8FD" wp14:editId="62B0C5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983600"/>
          <wp:effectExtent l="0" t="0" r="0" b="0"/>
          <wp:wrapNone/>
          <wp:docPr id="1530148326" name="Picture 1530148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772307" name="Picture 6847723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B479F" w14:textId="77777777" w:rsidR="00E23CE9" w:rsidRDefault="00E23CE9" w:rsidP="002533FB">
    <w:pPr>
      <w:pStyle w:val="Koptekst"/>
    </w:pPr>
    <w:r>
      <w:rPr>
        <w:noProof/>
      </w:rPr>
      <w:drawing>
        <wp:anchor distT="0" distB="0" distL="114300" distR="114300" simplePos="0" relativeHeight="251646976" behindDoc="1" locked="0" layoutInCell="1" allowOverlap="1" wp14:anchorId="4D827655" wp14:editId="210270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983600"/>
          <wp:effectExtent l="0" t="0" r="0" b="0"/>
          <wp:wrapNone/>
          <wp:docPr id="130465494" name="Picture 130465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297171" name="Picture 1942297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158E0"/>
    <w:multiLevelType w:val="hybridMultilevel"/>
    <w:tmpl w:val="D98C8A1A"/>
    <w:lvl w:ilvl="0" w:tplc="161A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04AE"/>
    <w:multiLevelType w:val="hybridMultilevel"/>
    <w:tmpl w:val="6C64963C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86470">
    <w:abstractNumId w:val="1"/>
  </w:num>
  <w:num w:numId="2" w16cid:durableId="201957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BA"/>
    <w:rsid w:val="00025408"/>
    <w:rsid w:val="000331D4"/>
    <w:rsid w:val="00060785"/>
    <w:rsid w:val="000E0E53"/>
    <w:rsid w:val="00245B05"/>
    <w:rsid w:val="002533FB"/>
    <w:rsid w:val="00294E5C"/>
    <w:rsid w:val="002F28BD"/>
    <w:rsid w:val="002F7193"/>
    <w:rsid w:val="003211B3"/>
    <w:rsid w:val="00321CC2"/>
    <w:rsid w:val="00487F9D"/>
    <w:rsid w:val="004A4338"/>
    <w:rsid w:val="00533153"/>
    <w:rsid w:val="005540EB"/>
    <w:rsid w:val="00570EDC"/>
    <w:rsid w:val="005C7E05"/>
    <w:rsid w:val="005D08C3"/>
    <w:rsid w:val="005E44EE"/>
    <w:rsid w:val="005F4C44"/>
    <w:rsid w:val="00612FA7"/>
    <w:rsid w:val="0061645C"/>
    <w:rsid w:val="00626B36"/>
    <w:rsid w:val="00646A7B"/>
    <w:rsid w:val="00685558"/>
    <w:rsid w:val="006A36C9"/>
    <w:rsid w:val="006B18C0"/>
    <w:rsid w:val="00742DD7"/>
    <w:rsid w:val="00745C81"/>
    <w:rsid w:val="007979A8"/>
    <w:rsid w:val="007B1571"/>
    <w:rsid w:val="0082284C"/>
    <w:rsid w:val="00844230"/>
    <w:rsid w:val="008504D1"/>
    <w:rsid w:val="008555E1"/>
    <w:rsid w:val="00894681"/>
    <w:rsid w:val="008A361E"/>
    <w:rsid w:val="008A62BA"/>
    <w:rsid w:val="008C4025"/>
    <w:rsid w:val="008C4D62"/>
    <w:rsid w:val="008F536B"/>
    <w:rsid w:val="00924DA8"/>
    <w:rsid w:val="00964A14"/>
    <w:rsid w:val="00996456"/>
    <w:rsid w:val="009A024E"/>
    <w:rsid w:val="009A0AA0"/>
    <w:rsid w:val="009F1EBD"/>
    <w:rsid w:val="00A0057B"/>
    <w:rsid w:val="00A22464"/>
    <w:rsid w:val="00AC3F3B"/>
    <w:rsid w:val="00AF10AA"/>
    <w:rsid w:val="00C200F9"/>
    <w:rsid w:val="00C214CA"/>
    <w:rsid w:val="00C51265"/>
    <w:rsid w:val="00C94555"/>
    <w:rsid w:val="00CB7B23"/>
    <w:rsid w:val="00D02B1D"/>
    <w:rsid w:val="00D34898"/>
    <w:rsid w:val="00D37325"/>
    <w:rsid w:val="00D758F1"/>
    <w:rsid w:val="00DF0519"/>
    <w:rsid w:val="00E0581F"/>
    <w:rsid w:val="00E0708C"/>
    <w:rsid w:val="00E23CE9"/>
    <w:rsid w:val="00ED5926"/>
    <w:rsid w:val="00EE75DA"/>
    <w:rsid w:val="00F11C61"/>
    <w:rsid w:val="00F33294"/>
    <w:rsid w:val="00F72641"/>
    <w:rsid w:val="00FC649C"/>
    <w:rsid w:val="00FF2303"/>
    <w:rsid w:val="00FF5A1E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FBDE3"/>
  <w15:chartTrackingRefBased/>
  <w15:docId w15:val="{0B0010ED-9161-4C97-8129-6C6DC31B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62BA"/>
    <w:rPr>
      <w:rFonts w:ascii="Arial" w:eastAsia="Times New Roman" w:hAnsi="Arial" w:cs="Times New Roman"/>
      <w:kern w:val="0"/>
      <w:sz w:val="20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CE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3CE9"/>
  </w:style>
  <w:style w:type="paragraph" w:styleId="Voettekst">
    <w:name w:val="footer"/>
    <w:basedOn w:val="Standaard"/>
    <w:link w:val="VoettekstChar"/>
    <w:uiPriority w:val="99"/>
    <w:unhideWhenUsed/>
    <w:rsid w:val="00E23CE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3CE9"/>
  </w:style>
  <w:style w:type="paragraph" w:styleId="Plattetekst">
    <w:name w:val="Body Text"/>
    <w:basedOn w:val="Standaard"/>
    <w:link w:val="PlattetekstChar"/>
    <w:uiPriority w:val="1"/>
    <w:qFormat/>
    <w:rsid w:val="00E23CE9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23CE9"/>
    <w:rPr>
      <w:rFonts w:ascii="Verdana" w:eastAsia="Verdana" w:hAnsi="Verdana" w:cs="Verdana"/>
      <w:kern w:val="0"/>
      <w:sz w:val="18"/>
      <w:szCs w:val="18"/>
      <w:lang w:val="nl-NL"/>
      <w14:ligatures w14:val="none"/>
    </w:rPr>
  </w:style>
  <w:style w:type="paragraph" w:customStyle="1" w:styleId="Default">
    <w:name w:val="Default"/>
    <w:rsid w:val="00CB7B23"/>
    <w:pPr>
      <w:autoSpaceDE w:val="0"/>
      <w:autoSpaceDN w:val="0"/>
      <w:adjustRightInd w:val="0"/>
    </w:pPr>
    <w:rPr>
      <w:rFonts w:ascii="Verdana" w:hAnsi="Verdana" w:cs="Verdana"/>
      <w:color w:val="000000"/>
      <w:kern w:val="0"/>
      <w:lang w:val="en-US"/>
    </w:rPr>
  </w:style>
  <w:style w:type="paragraph" w:customStyle="1" w:styleId="Pa1">
    <w:name w:val="Pa1"/>
    <w:basedOn w:val="Default"/>
    <w:next w:val="Default"/>
    <w:uiPriority w:val="99"/>
    <w:rsid w:val="00CB7B2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B7B23"/>
    <w:rPr>
      <w:rFonts w:cs="Verdana"/>
      <w:b/>
      <w:bCs/>
      <w:color w:val="211D1E"/>
      <w:sz w:val="16"/>
      <w:szCs w:val="16"/>
    </w:rPr>
  </w:style>
  <w:style w:type="character" w:styleId="Hyperlink">
    <w:name w:val="Hyperlink"/>
    <w:rsid w:val="008A62B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62BA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semiHidden/>
    <w:rsid w:val="008C4D62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C4D62"/>
    <w:rPr>
      <w:rFonts w:ascii="Arial" w:eastAsia="Times New Roman" w:hAnsi="Arial" w:cs="Times New Roman"/>
      <w:kern w:val="0"/>
      <w:sz w:val="18"/>
      <w:szCs w:val="20"/>
      <w:lang w:eastAsia="nl-NL"/>
      <w14:ligatures w14:val="none"/>
    </w:rPr>
  </w:style>
  <w:style w:type="character" w:styleId="Voetnootmarkering">
    <w:name w:val="footnote reference"/>
    <w:semiHidden/>
    <w:rsid w:val="008C4D6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8C4D62"/>
    <w:rPr>
      <w:color w:val="666666"/>
    </w:rPr>
  </w:style>
  <w:style w:type="table" w:styleId="Tabelraster">
    <w:name w:val="Table Grid"/>
    <w:basedOn w:val="Standaardtabel"/>
    <w:rsid w:val="00060785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3211B3"/>
    <w:tblPr>
      <w:tblStyleRowBandSize w:val="1"/>
      <w:tblStyleColBandSize w:val="1"/>
      <w:tblBorders>
        <w:top w:val="single" w:sz="4" w:space="0" w:color="F1CDAA" w:themeColor="accent1" w:themeTint="66"/>
        <w:left w:val="single" w:sz="4" w:space="0" w:color="F1CDAA" w:themeColor="accent1" w:themeTint="66"/>
        <w:bottom w:val="single" w:sz="4" w:space="0" w:color="F1CDAA" w:themeColor="accent1" w:themeTint="66"/>
        <w:right w:val="single" w:sz="4" w:space="0" w:color="F1CDAA" w:themeColor="accent1" w:themeTint="66"/>
        <w:insideH w:val="single" w:sz="4" w:space="0" w:color="F1CDAA" w:themeColor="accent1" w:themeTint="66"/>
        <w:insideV w:val="single" w:sz="4" w:space="0" w:color="F1CDA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B4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4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211B3"/>
    <w:tblPr>
      <w:tblStyleRowBandSize w:val="1"/>
      <w:tblStyleColBandSize w:val="1"/>
      <w:tblBorders>
        <w:top w:val="single" w:sz="4" w:space="0" w:color="F9DCBC" w:themeColor="accent2" w:themeTint="66"/>
        <w:left w:val="single" w:sz="4" w:space="0" w:color="F9DCBC" w:themeColor="accent2" w:themeTint="66"/>
        <w:bottom w:val="single" w:sz="4" w:space="0" w:color="F9DCBC" w:themeColor="accent2" w:themeTint="66"/>
        <w:right w:val="single" w:sz="4" w:space="0" w:color="F9DCBC" w:themeColor="accent2" w:themeTint="66"/>
        <w:insideH w:val="single" w:sz="4" w:space="0" w:color="F9DCBC" w:themeColor="accent2" w:themeTint="66"/>
        <w:insideV w:val="single" w:sz="4" w:space="0" w:color="F9DC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tcak.nl/uw-situatie/zorg-thuis/ontvang-begeleid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nmeldingenadvies@ribw-ka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ibwkam.sharepoint.com/sites/Office_Templates/Gedeelde%20documenten/RIBW-KAM-leeg-met-voettekst-2024%20def.dotx" TargetMode="External"/></Relationships>
</file>

<file path=word/theme/theme1.xml><?xml version="1.0" encoding="utf-8"?>
<a:theme xmlns:a="http://schemas.openxmlformats.org/drawingml/2006/main" name="Office Theme">
  <a:themeElements>
    <a:clrScheme name="RIBW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DC832B"/>
      </a:accent1>
      <a:accent2>
        <a:srgbClr val="F1A959"/>
      </a:accent2>
      <a:accent3>
        <a:srgbClr val="F8D04A"/>
      </a:accent3>
      <a:accent4>
        <a:srgbClr val="00406E"/>
      </a:accent4>
      <a:accent5>
        <a:srgbClr val="2D69A4"/>
      </a:accent5>
      <a:accent6>
        <a:srgbClr val="FFFEFE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00F81EE21C479A6A902AB700B7C3" ma:contentTypeVersion="3" ma:contentTypeDescription="Een nieuw document maken." ma:contentTypeScope="" ma:versionID="ff835ea7f955a3b5fba100fddde8dd09">
  <xsd:schema xmlns:xsd="http://www.w3.org/2001/XMLSchema" xmlns:xs="http://www.w3.org/2001/XMLSchema" xmlns:p="http://schemas.microsoft.com/office/2006/metadata/properties" xmlns:ns2="62c6cb27-d785-49a2-99ad-e90187e94918" targetNamespace="http://schemas.microsoft.com/office/2006/metadata/properties" ma:root="true" ma:fieldsID="46ee01a1cd0c3f1746f3cd9c127a6faa" ns2:_="">
    <xsd:import namespace="62c6cb27-d785-49a2-99ad-e90187e9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6cb27-d785-49a2-99ad-e90187e94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A85B1-3F60-AE44-90AA-79B161316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52125-CE55-47B5-AD1D-AD220C7FA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55354-A28F-4D81-A1DB-E7740C517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9A49C-A269-474E-A3BF-A70E8C0DF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6cb27-d785-49a2-99ad-e90187e9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RIBW-KAM-leeg-met-voettekst-2024%20def</Template>
  <TotalTime>17</TotalTime>
  <Pages>9</Pages>
  <Words>1279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Seborah Pieters - Groen</dc:creator>
  <cp:keywords/>
  <dc:description/>
  <cp:lastModifiedBy>Seborah Pieters - Groen</cp:lastModifiedBy>
  <cp:revision>7</cp:revision>
  <cp:lastPrinted>2023-07-27T14:33:00Z</cp:lastPrinted>
  <dcterms:created xsi:type="dcterms:W3CDTF">2024-04-23T08:00:00Z</dcterms:created>
  <dcterms:modified xsi:type="dcterms:W3CDTF">2024-04-23T14:45:00Z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0x010100B4BE00F81EE21C479A6A902AB700B7C3</vt:lpwstr>
  </property>
</Properties>
</file>