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9061E" w14:textId="647AA7E0" w:rsidR="00E74D41" w:rsidRPr="00F06DFC" w:rsidRDefault="00E74D41" w:rsidP="00F06DFC">
      <w:pPr>
        <w:rPr>
          <w:rFonts w:ascii="Verdana" w:hAnsi="Verdana" w:cs="Arial"/>
          <w:b/>
          <w:sz w:val="36"/>
          <w:szCs w:val="36"/>
        </w:rPr>
      </w:pPr>
      <w:r w:rsidRPr="00F06DFC">
        <w:rPr>
          <w:rFonts w:ascii="Verdana" w:hAnsi="Verdana" w:cs="Arial"/>
          <w:b/>
          <w:sz w:val="36"/>
          <w:szCs w:val="36"/>
        </w:rPr>
        <w:t>Aanmeldformulier Beschermd Wonen</w:t>
      </w:r>
    </w:p>
    <w:p w14:paraId="452C79ED" w14:textId="77777777" w:rsidR="00E74D41" w:rsidRDefault="00E74D41" w:rsidP="00F06DFC">
      <w:pPr>
        <w:rPr>
          <w:rFonts w:ascii="Verdana" w:hAnsi="Verdana"/>
          <w:b/>
          <w:sz w:val="32"/>
          <w:szCs w:val="32"/>
        </w:rPr>
      </w:pPr>
    </w:p>
    <w:p w14:paraId="143E24F8" w14:textId="77777777" w:rsidR="00E74D41" w:rsidRPr="00432D95" w:rsidRDefault="00E74D41" w:rsidP="00F06DFC">
      <w:pPr>
        <w:rPr>
          <w:rFonts w:ascii="Verdana" w:hAnsi="Verdana"/>
          <w:b/>
          <w:sz w:val="32"/>
          <w:szCs w:val="32"/>
        </w:rPr>
      </w:pPr>
    </w:p>
    <w:p w14:paraId="309AD6B9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bookmarkStart w:id="0" w:name="_Hlk526780915"/>
      <w:r w:rsidRPr="00612FA7">
        <w:rPr>
          <w:rFonts w:ascii="Verdana" w:hAnsi="Verdana"/>
          <w:sz w:val="18"/>
          <w:szCs w:val="18"/>
        </w:rPr>
        <w:t xml:space="preserve">Met dit formulier kunt u ambulante zorg aanvragen bij RIBW K/AM. </w:t>
      </w:r>
    </w:p>
    <w:p w14:paraId="3F2C3566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>Heeft u vragen over de inhoud van dit formulier? Neem dan contact op met de afdeling Zorgbemiddeling via telefoonnummer: 088-2148047.</w:t>
      </w:r>
    </w:p>
    <w:p w14:paraId="1E095AC1" w14:textId="77777777" w:rsidR="00960659" w:rsidRPr="00612FA7" w:rsidRDefault="00960659" w:rsidP="00960659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7EB69A4" w14:textId="77777777" w:rsidR="00960659" w:rsidRPr="00612FA7" w:rsidRDefault="00960659" w:rsidP="00960659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4D409603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 xml:space="preserve">Het volledig ingevulde formulier en eventuele aanvullende informatie kunt u bij ons inleveren. Dit kan op ons hoofdkantoor, per post of per e-mail. </w:t>
      </w:r>
    </w:p>
    <w:p w14:paraId="41C7DE56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</w:p>
    <w:p w14:paraId="2BA95CA4" w14:textId="77777777" w:rsidR="00960659" w:rsidRPr="00ED5926" w:rsidRDefault="00960659" w:rsidP="00960659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ED5926">
        <w:rPr>
          <w:rFonts w:ascii="Verdana" w:hAnsi="Verdana"/>
          <w:b/>
          <w:bCs/>
          <w:sz w:val="18"/>
          <w:szCs w:val="18"/>
        </w:rPr>
        <w:t>Postadres:</w:t>
      </w:r>
    </w:p>
    <w:p w14:paraId="1B53B96D" w14:textId="77777777" w:rsidR="00960659" w:rsidRPr="00ED5926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RIBW K/AM</w:t>
      </w:r>
    </w:p>
    <w:p w14:paraId="75FD46C3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612FA7">
        <w:rPr>
          <w:rFonts w:ascii="Verdana" w:hAnsi="Verdana"/>
          <w:sz w:val="18"/>
          <w:szCs w:val="18"/>
        </w:rPr>
        <w:t>t.a.v. Afdeling Zorgbemiddeling</w:t>
      </w:r>
    </w:p>
    <w:p w14:paraId="1090A193" w14:textId="77777777" w:rsidR="00960659" w:rsidRPr="00ED5926" w:rsidRDefault="00960659" w:rsidP="00960659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ED5926">
        <w:rPr>
          <w:rFonts w:ascii="Verdana" w:hAnsi="Verdana"/>
          <w:sz w:val="18"/>
          <w:szCs w:val="18"/>
          <w:lang w:val="en-US"/>
        </w:rPr>
        <w:t>Postbus 2257</w:t>
      </w:r>
    </w:p>
    <w:p w14:paraId="17934C43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612FA7">
        <w:rPr>
          <w:rFonts w:ascii="Verdana" w:hAnsi="Verdana"/>
          <w:sz w:val="18"/>
          <w:szCs w:val="18"/>
          <w:lang w:val="en-GB"/>
        </w:rPr>
        <w:t>2002 CG Haarlem</w:t>
      </w:r>
    </w:p>
    <w:p w14:paraId="08E1613D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95C0BCB" w14:textId="77777777" w:rsidR="00960659" w:rsidRPr="00612FA7" w:rsidRDefault="00960659" w:rsidP="00960659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612FA7">
        <w:rPr>
          <w:rFonts w:ascii="Verdana" w:hAnsi="Verdana"/>
          <w:b/>
          <w:bCs/>
          <w:sz w:val="18"/>
          <w:szCs w:val="18"/>
          <w:lang w:val="en-GB"/>
        </w:rPr>
        <w:t>E-</w:t>
      </w:r>
      <w:proofErr w:type="spellStart"/>
      <w:r w:rsidRPr="00612FA7">
        <w:rPr>
          <w:rFonts w:ascii="Verdana" w:hAnsi="Verdana"/>
          <w:b/>
          <w:bCs/>
          <w:sz w:val="18"/>
          <w:szCs w:val="18"/>
          <w:lang w:val="en-GB"/>
        </w:rPr>
        <w:t>mailadres</w:t>
      </w:r>
      <w:proofErr w:type="spellEnd"/>
      <w:r w:rsidRPr="00612FA7">
        <w:rPr>
          <w:rFonts w:ascii="Verdana" w:hAnsi="Verdana"/>
          <w:b/>
          <w:bCs/>
          <w:sz w:val="18"/>
          <w:szCs w:val="18"/>
          <w:lang w:val="en-GB"/>
        </w:rPr>
        <w:t xml:space="preserve">: </w:t>
      </w:r>
    </w:p>
    <w:p w14:paraId="6B3D5225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  <w:lang w:val="en-GB"/>
        </w:rPr>
      </w:pPr>
      <w:hyperlink r:id="rId11" w:history="1">
        <w:r w:rsidRPr="00612FA7">
          <w:rPr>
            <w:rStyle w:val="Hyperlink"/>
            <w:rFonts w:ascii="Verdana" w:hAnsi="Verdana"/>
            <w:sz w:val="18"/>
            <w:szCs w:val="18"/>
            <w:lang w:val="en-GB"/>
          </w:rPr>
          <w:t>aanmeldingenadvies@ribw-kam.nl</w:t>
        </w:r>
      </w:hyperlink>
    </w:p>
    <w:p w14:paraId="2A8548C2" w14:textId="77777777" w:rsidR="00960659" w:rsidRPr="00612FA7" w:rsidRDefault="00960659" w:rsidP="00960659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64502EE" w14:textId="77777777" w:rsidR="00960659" w:rsidRPr="00612FA7" w:rsidRDefault="00960659" w:rsidP="00960659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612FA7">
        <w:rPr>
          <w:rFonts w:ascii="Verdana" w:hAnsi="Verdana"/>
          <w:b/>
          <w:bCs/>
          <w:sz w:val="18"/>
          <w:szCs w:val="18"/>
          <w:lang w:val="en-GB"/>
        </w:rPr>
        <w:t>Bezoekadres:</w:t>
      </w:r>
    </w:p>
    <w:p w14:paraId="308E571A" w14:textId="77777777" w:rsidR="00960659" w:rsidRPr="00ED5926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RIBW K/AM</w:t>
      </w:r>
    </w:p>
    <w:p w14:paraId="5FB056D6" w14:textId="77777777" w:rsidR="00960659" w:rsidRPr="00ED5926" w:rsidRDefault="00960659" w:rsidP="00960659">
      <w:pPr>
        <w:spacing w:line="276" w:lineRule="auto"/>
        <w:rPr>
          <w:rFonts w:ascii="Verdana" w:hAnsi="Verdana"/>
          <w:sz w:val="18"/>
          <w:szCs w:val="18"/>
        </w:rPr>
      </w:pPr>
      <w:r w:rsidRPr="00ED5926">
        <w:rPr>
          <w:rFonts w:ascii="Verdana" w:hAnsi="Verdana"/>
          <w:sz w:val="18"/>
          <w:szCs w:val="18"/>
        </w:rPr>
        <w:t>Diakenhuisweg 11</w:t>
      </w:r>
      <w:r w:rsidRPr="00ED5926">
        <w:rPr>
          <w:rFonts w:ascii="Verdana" w:hAnsi="Verdana"/>
          <w:sz w:val="18"/>
          <w:szCs w:val="18"/>
        </w:rPr>
        <w:br/>
        <w:t>2033 AP Haarlem</w:t>
      </w:r>
    </w:p>
    <w:bookmarkEnd w:id="0"/>
    <w:p w14:paraId="7EFF7627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964B121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6EBF550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52ECBFC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F547F28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79ED7B5" w14:textId="77777777" w:rsidR="00E74D41" w:rsidRPr="00960659" w:rsidRDefault="00E74D41" w:rsidP="00E74D41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3C5FABD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0D312983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32123C04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00952C7D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75D87260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0BA8CB35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658878B5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3F8BAA65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6C14BB15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7259FF06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019986B0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79D0CB00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5A08C0A0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1CD2A8A6" w14:textId="77777777" w:rsidR="00E74D41" w:rsidRPr="00960659" w:rsidRDefault="00E74D41" w:rsidP="00E74D41">
      <w:pPr>
        <w:rPr>
          <w:rFonts w:ascii="Verdana" w:hAnsi="Verdana"/>
          <w:b/>
          <w:sz w:val="18"/>
          <w:szCs w:val="18"/>
        </w:rPr>
      </w:pPr>
    </w:p>
    <w:p w14:paraId="00BE8F64" w14:textId="77777777" w:rsidR="00E74D41" w:rsidRPr="00960659" w:rsidRDefault="00E74D41" w:rsidP="00E74D41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horzAnchor="margin" w:tblpY="3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E74D41" w14:paraId="081A76DB" w14:textId="77777777" w:rsidTr="00FD20BC">
        <w:trPr>
          <w:trHeight w:val="421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298FAE32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7EE8">
              <w:rPr>
                <w:rFonts w:ascii="Verdana" w:hAnsi="Verdana"/>
                <w:b/>
                <w:sz w:val="18"/>
                <w:szCs w:val="18"/>
              </w:rPr>
              <w:lastRenderedPageBreak/>
              <w:t>PERSOONLIJKE GEGEVENS</w:t>
            </w:r>
            <w:r w:rsidRPr="00E47EE8">
              <w:rPr>
                <w:rStyle w:val="Voetnootmarkering"/>
                <w:rFonts w:ascii="Verdana" w:hAnsi="Verdana"/>
                <w:b/>
                <w:szCs w:val="18"/>
              </w:rPr>
              <w:footnoteReference w:id="1"/>
            </w:r>
          </w:p>
        </w:tc>
      </w:tr>
      <w:tr w:rsidR="00E74D41" w14:paraId="78917937" w14:textId="77777777" w:rsidTr="00FD20B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7A4E617F" w14:textId="77777777" w:rsidR="00E74D41" w:rsidRPr="00846E8B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FF3498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373C0CEF" w14:textId="77777777" w:rsidTr="00FD20BC">
        <w:trPr>
          <w:trHeight w:val="418"/>
        </w:trPr>
        <w:tc>
          <w:tcPr>
            <w:tcW w:w="3227" w:type="dxa"/>
            <w:shd w:val="clear" w:color="auto" w:fill="auto"/>
            <w:vAlign w:val="center"/>
          </w:tcPr>
          <w:p w14:paraId="7FE4368D" w14:textId="77777777" w:rsidR="00E74D41" w:rsidRPr="000967F2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967F2">
              <w:rPr>
                <w:rFonts w:ascii="Verdana" w:hAnsi="Verdana"/>
                <w:sz w:val="18"/>
                <w:szCs w:val="18"/>
              </w:rPr>
              <w:t xml:space="preserve">Voorletters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0DBDEC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3DB45866" w14:textId="77777777" w:rsidTr="00FD20BC">
        <w:trPr>
          <w:trHeight w:val="411"/>
        </w:trPr>
        <w:tc>
          <w:tcPr>
            <w:tcW w:w="3227" w:type="dxa"/>
            <w:shd w:val="clear" w:color="auto" w:fill="auto"/>
            <w:vAlign w:val="center"/>
          </w:tcPr>
          <w:p w14:paraId="15C8EC97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29266F" w14:textId="77777777" w:rsidR="00E74D41" w:rsidRPr="00846E8B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Dag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Maand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Jaar </w:t>
            </w:r>
          </w:p>
        </w:tc>
      </w:tr>
      <w:tr w:rsidR="00E74D41" w14:paraId="3FFB9919" w14:textId="77777777" w:rsidTr="00FD20BC">
        <w:trPr>
          <w:trHeight w:val="416"/>
        </w:trPr>
        <w:tc>
          <w:tcPr>
            <w:tcW w:w="3227" w:type="dxa"/>
            <w:shd w:val="clear" w:color="auto" w:fill="auto"/>
            <w:vAlign w:val="center"/>
          </w:tcPr>
          <w:p w14:paraId="4AB0265B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Geslacht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BC6113" w14:textId="42590244" w:rsidR="00E74D41" w:rsidRDefault="00745425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26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E47EE8">
              <w:rPr>
                <w:rFonts w:ascii="Verdana" w:hAnsi="Verdana"/>
                <w:sz w:val="18"/>
                <w:szCs w:val="18"/>
              </w:rPr>
              <w:t xml:space="preserve">Man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293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D41" w:rsidRPr="00E47EE8">
              <w:rPr>
                <w:rFonts w:ascii="Verdana" w:hAnsi="Verdana"/>
                <w:sz w:val="18"/>
                <w:szCs w:val="18"/>
              </w:rPr>
              <w:t>Vrouw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665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B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D41">
              <w:rPr>
                <w:rFonts w:ascii="Verdana" w:hAnsi="Verdana"/>
                <w:sz w:val="18"/>
                <w:szCs w:val="18"/>
              </w:rPr>
              <w:t>X</w:t>
            </w:r>
          </w:p>
          <w:p w14:paraId="6FE504F2" w14:textId="77777777" w:rsidR="00E74D41" w:rsidRPr="00E47EE8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toevoeging (vb. voorkeursaanspreekvorm):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E74D41" w14:paraId="7F85FA21" w14:textId="77777777" w:rsidTr="00FD20BC">
        <w:trPr>
          <w:trHeight w:val="421"/>
        </w:trPr>
        <w:tc>
          <w:tcPr>
            <w:tcW w:w="3227" w:type="dxa"/>
            <w:shd w:val="clear" w:color="auto" w:fill="auto"/>
            <w:vAlign w:val="center"/>
          </w:tcPr>
          <w:p w14:paraId="322D1E30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BSN </w:t>
            </w:r>
            <w:r w:rsidRPr="00DC1E99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EBE392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19ECA1A8" w14:textId="77777777" w:rsidTr="00FD20BC">
        <w:trPr>
          <w:trHeight w:val="1256"/>
        </w:trPr>
        <w:tc>
          <w:tcPr>
            <w:tcW w:w="3227" w:type="dxa"/>
            <w:shd w:val="clear" w:color="auto" w:fill="auto"/>
            <w:vAlign w:val="center"/>
          </w:tcPr>
          <w:p w14:paraId="51D9B6A1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Adres </w:t>
            </w:r>
          </w:p>
          <w:p w14:paraId="28401508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D73A5E1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8AF77A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E8D8C52" w14:textId="77777777" w:rsidR="00E74D41" w:rsidRPr="00846E8B" w:rsidRDefault="00E74D41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74CF30A" w14:textId="77777777" w:rsidR="00E74D41" w:rsidRPr="00846E8B" w:rsidRDefault="00E74D41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Huisnummer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toevoeging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E14AAE4" w14:textId="77777777" w:rsidR="00E74D41" w:rsidRPr="00846E8B" w:rsidRDefault="00E74D41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E74D41" w14:paraId="38B0F0C6" w14:textId="77777777" w:rsidTr="00FD20B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26025FAF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1D7226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0E2992A5" w14:textId="77777777" w:rsidTr="00FD20BC">
        <w:trPr>
          <w:trHeight w:val="393"/>
        </w:trPr>
        <w:tc>
          <w:tcPr>
            <w:tcW w:w="3227" w:type="dxa"/>
            <w:shd w:val="clear" w:color="auto" w:fill="auto"/>
            <w:vAlign w:val="center"/>
          </w:tcPr>
          <w:p w14:paraId="7711B50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Telefoonnummer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D5A5987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456BB55C" w14:textId="77777777" w:rsidTr="00FD20BC">
        <w:trPr>
          <w:trHeight w:val="393"/>
        </w:trPr>
        <w:tc>
          <w:tcPr>
            <w:tcW w:w="3227" w:type="dxa"/>
            <w:shd w:val="clear" w:color="auto" w:fill="auto"/>
            <w:vAlign w:val="center"/>
          </w:tcPr>
          <w:p w14:paraId="6BEB8E7E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C66DB6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77A88001" w14:textId="77777777" w:rsidTr="00FD20BC">
        <w:trPr>
          <w:trHeight w:val="857"/>
        </w:trPr>
        <w:tc>
          <w:tcPr>
            <w:tcW w:w="3227" w:type="dxa"/>
            <w:shd w:val="clear" w:color="auto" w:fill="auto"/>
            <w:vAlign w:val="center"/>
          </w:tcPr>
          <w:p w14:paraId="501966E2" w14:textId="77777777" w:rsidR="00E74D41" w:rsidRPr="00846E8B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846E8B">
              <w:rPr>
                <w:rFonts w:ascii="Verdana" w:hAnsi="Verdana"/>
                <w:b/>
                <w:sz w:val="18"/>
                <w:szCs w:val="18"/>
              </w:rPr>
              <w:t xml:space="preserve">Bron van inkomsten: </w:t>
            </w:r>
          </w:p>
          <w:p w14:paraId="798CCB7B" w14:textId="77777777" w:rsidR="00E74D41" w:rsidRPr="00846E8B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(bv. loon uit arbeid/Wajong/WIA ect.)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6736A7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E74D41" w14:paraId="06E72452" w14:textId="77777777" w:rsidTr="00FD20BC">
        <w:trPr>
          <w:trHeight w:val="3272"/>
        </w:trPr>
        <w:tc>
          <w:tcPr>
            <w:tcW w:w="3227" w:type="dxa"/>
            <w:shd w:val="clear" w:color="auto" w:fill="auto"/>
          </w:tcPr>
          <w:p w14:paraId="16439051" w14:textId="77777777" w:rsidR="00E74D41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>Is er sprake van een bijzondere juridische status?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(bv. Ots, IBS, RM, bewind voering, mentorschap, curatele, zaakwaarneming, ect.)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55BDF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FF0000"/>
                <w:sz w:val="18"/>
                <w:szCs w:val="18"/>
              </w:rPr>
              <w:br/>
            </w:r>
          </w:p>
          <w:p w14:paraId="390420E8" w14:textId="77777777" w:rsidR="00E74D41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6F47EF" w14:textId="77777777" w:rsidR="00E74D41" w:rsidRPr="004444FE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E278BFE" w14:textId="594C0419" w:rsidR="00E74D41" w:rsidRPr="004444FE" w:rsidRDefault="0058175B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062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614C">
              <w:rPr>
                <w:rFonts w:ascii="Verdana" w:hAnsi="Verdana"/>
                <w:sz w:val="18"/>
                <w:szCs w:val="18"/>
              </w:rPr>
              <w:t>J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 xml:space="preserve">a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45240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614C">
              <w:rPr>
                <w:rFonts w:ascii="Verdana" w:hAnsi="Verdana"/>
                <w:sz w:val="18"/>
                <w:szCs w:val="18"/>
              </w:rPr>
              <w:t>N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ee</w:t>
            </w:r>
          </w:p>
          <w:p w14:paraId="0E3265F8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E7E94A4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Zo ja, welke: </w:t>
            </w:r>
          </w:p>
          <w:p w14:paraId="19191E3D" w14:textId="77777777" w:rsidR="00E74D41" w:rsidRPr="004444FE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3A9C8A6" w14:textId="77777777" w:rsidR="00E74D41" w:rsidRPr="004444FE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Naa</w:t>
            </w:r>
            <w:r>
              <w:rPr>
                <w:rFonts w:ascii="Verdana" w:hAnsi="Verdana"/>
                <w:sz w:val="18"/>
                <w:szCs w:val="18"/>
              </w:rPr>
              <w:t>m: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8374E0" w14:textId="77777777" w:rsidR="00E74D41" w:rsidRPr="004444FE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Tel.nr.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52796DB" w14:textId="77777777" w:rsidR="00E74D41" w:rsidRPr="004444FE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D33577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63B6CAE7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Huisnummer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7692F45B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7EB52B3C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Woonplaats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07489775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5DAFFA6D" w14:textId="77777777" w:rsidTr="00FD20BC">
        <w:trPr>
          <w:trHeight w:val="26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15D5" w14:textId="77777777" w:rsidR="00E74D41" w:rsidRDefault="00E74D41" w:rsidP="00FD20BC">
            <w:pPr>
              <w:pStyle w:val="Voettekst"/>
              <w:rPr>
                <w:rFonts w:ascii="Verdana" w:hAnsi="Verdana"/>
                <w:b/>
                <w:sz w:val="18"/>
                <w:szCs w:val="18"/>
              </w:rPr>
            </w:pPr>
          </w:p>
          <w:p w14:paraId="1677877D" w14:textId="77777777" w:rsidR="00E74D41" w:rsidRPr="004444FE" w:rsidRDefault="00E74D41" w:rsidP="00FD20BC">
            <w:pPr>
              <w:pStyle w:val="Voettekst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>Wie is uw behandelaar?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417BA">
              <w:rPr>
                <w:rFonts w:ascii="Verdana" w:hAnsi="Verdana"/>
                <w:bCs/>
                <w:color w:val="DC832B" w:themeColor="accent1"/>
                <w:sz w:val="18"/>
                <w:szCs w:val="18"/>
              </w:rPr>
              <w:t>(verplicht indien van toepassing)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6A7" w14:textId="2D82FBC5" w:rsidR="00FB4408" w:rsidRDefault="00FB4408" w:rsidP="00FB4408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Organisatie: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02958AAD" w14:textId="15018A83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Naam: </w:t>
            </w:r>
            <w:r w:rsidR="00FB4408">
              <w:rPr>
                <w:rFonts w:ascii="Verdana" w:hAnsi="Verdana"/>
                <w:sz w:val="18"/>
                <w:szCs w:val="18"/>
              </w:rPr>
              <w:br/>
            </w:r>
          </w:p>
          <w:p w14:paraId="15277E9E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Tel.nr. </w:t>
            </w:r>
          </w:p>
          <w:p w14:paraId="38C9BE0E" w14:textId="77777777" w:rsidR="00977B29" w:rsidRDefault="00977B29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7313975" w14:textId="4FC44CF9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E-mail</w:t>
            </w:r>
            <w:r w:rsidR="00977B29"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5AD989B" w14:textId="77777777" w:rsidR="00977B29" w:rsidRDefault="00977B29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A7607A3" w14:textId="6272B599" w:rsidR="00E74D41" w:rsidRDefault="00977B29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  <w:r w:rsidR="00E74D41">
              <w:rPr>
                <w:rFonts w:ascii="Verdana" w:hAnsi="Verdana"/>
                <w:sz w:val="18"/>
                <w:szCs w:val="18"/>
              </w:rPr>
              <w:t>:</w:t>
            </w:r>
            <w:r w:rsidR="00E74D41" w:rsidRPr="00D20FE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E94D27C" w14:textId="77777777" w:rsidR="00977B29" w:rsidRPr="00D20FE2" w:rsidRDefault="00977B29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DE9CF16" w14:textId="772B842D" w:rsidR="00E74D41" w:rsidRPr="004444FE" w:rsidRDefault="00977B29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</w:t>
            </w:r>
            <w:r w:rsidR="00E74D41">
              <w:rPr>
                <w:rFonts w:ascii="Verdana" w:hAnsi="Verdana"/>
                <w:sz w:val="18"/>
                <w:szCs w:val="18"/>
              </w:rPr>
              <w:t>: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FB4408">
              <w:rPr>
                <w:rFonts w:ascii="Verdana" w:hAnsi="Verdana"/>
                <w:sz w:val="18"/>
                <w:szCs w:val="18"/>
              </w:rPr>
              <w:br/>
            </w:r>
          </w:p>
          <w:p w14:paraId="2DBA432E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Woonplaats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w14:paraId="432702B6" w14:textId="5FEC227E" w:rsidR="00E74D41" w:rsidRDefault="00E74D41" w:rsidP="00E74D41"/>
    <w:tbl>
      <w:tblPr>
        <w:tblpPr w:leftFromText="141" w:rightFromText="141" w:vertAnchor="text" w:horzAnchor="margin" w:tblpYSpec="outside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E74D41" w14:paraId="70C165F3" w14:textId="77777777" w:rsidTr="00FD20BC">
        <w:trPr>
          <w:trHeight w:val="409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4A9FD529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82701F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ESCHIKKING / INDICATIE GEGEVENS</w:t>
            </w:r>
          </w:p>
        </w:tc>
      </w:tr>
      <w:tr w:rsidR="00E74D41" w14:paraId="55352ABD" w14:textId="77777777" w:rsidTr="00FD20BC">
        <w:trPr>
          <w:trHeight w:val="5518"/>
        </w:trPr>
        <w:tc>
          <w:tcPr>
            <w:tcW w:w="4361" w:type="dxa"/>
            <w:shd w:val="clear" w:color="auto" w:fill="auto"/>
          </w:tcPr>
          <w:p w14:paraId="4671163C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B6ED87B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>Heeft u een geldige WMO- beschikking?</w:t>
            </w:r>
          </w:p>
          <w:p w14:paraId="6673DAF8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5A458B4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CEBA77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78545CB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ED35F5A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DFDDB08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DE09CDF" w14:textId="77777777" w:rsidR="00285EC5" w:rsidRDefault="00285EC5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6A96F49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D432944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5A0264A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D473EEC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EC8ABDB" w14:textId="0BE9A40D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He</w:t>
            </w:r>
            <w:r w:rsidRPr="004444FE">
              <w:rPr>
                <w:rFonts w:ascii="Verdana" w:hAnsi="Verdana"/>
                <w:b/>
                <w:sz w:val="18"/>
                <w:szCs w:val="18"/>
              </w:rPr>
              <w:t>eft u een forensische</w:t>
            </w:r>
            <w:r>
              <w:rPr>
                <w:rFonts w:ascii="Verdana" w:hAnsi="Verdana"/>
                <w:b/>
                <w:sz w:val="18"/>
                <w:szCs w:val="18"/>
              </w:rPr>
              <w:t>/justitiële</w:t>
            </w:r>
            <w:r w:rsidRPr="004444FE">
              <w:rPr>
                <w:rFonts w:ascii="Verdana" w:hAnsi="Verdana"/>
                <w:b/>
                <w:sz w:val="18"/>
                <w:szCs w:val="18"/>
              </w:rPr>
              <w:t xml:space="preserve"> titel?</w:t>
            </w:r>
          </w:p>
          <w:p w14:paraId="3375C468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47FC8713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DD6ADB5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FD2CF5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56A4875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96A54F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AA612CA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8B9A258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0C24261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3AA3452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F4B7FB8" w14:textId="07794DCC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 xml:space="preserve">Heeft u een geldige </w:t>
            </w:r>
            <w:proofErr w:type="spellStart"/>
            <w:r w:rsidRPr="004444FE">
              <w:rPr>
                <w:rFonts w:ascii="Verdana" w:hAnsi="Verdana"/>
                <w:b/>
                <w:sz w:val="18"/>
                <w:szCs w:val="18"/>
              </w:rPr>
              <w:t>Wlz</w:t>
            </w:r>
            <w:proofErr w:type="spellEnd"/>
            <w:r w:rsidRPr="004444FE">
              <w:rPr>
                <w:rFonts w:ascii="Verdana" w:hAnsi="Verdana"/>
                <w:b/>
                <w:sz w:val="18"/>
                <w:szCs w:val="18"/>
              </w:rPr>
              <w:t>- beschikking?</w:t>
            </w:r>
          </w:p>
          <w:p w14:paraId="6E6FA1D0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B9F9EF3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5A1A9D1" w14:textId="672F1959" w:rsidR="00E74D41" w:rsidRPr="004444FE" w:rsidRDefault="00285EC5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956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Ja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167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Nee</w:t>
            </w:r>
          </w:p>
          <w:p w14:paraId="65FC9316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Zo ja, </w:t>
            </w:r>
            <w:r>
              <w:rPr>
                <w:rFonts w:ascii="Verdana" w:hAnsi="Verdana"/>
                <w:sz w:val="18"/>
                <w:szCs w:val="18"/>
              </w:rPr>
              <w:t>vanuit welke gemeente is de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beschikking afgegeven?</w:t>
            </w:r>
          </w:p>
          <w:p w14:paraId="25A39CD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0C5BD61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0CFEE5B8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AADF92B" w14:textId="79EC2830" w:rsidR="00FB4408" w:rsidRDefault="00285EC5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5B2ACC1E" w14:textId="6523C3AD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75E7298" w14:textId="11BEAAD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2E5255E1" w14:textId="7489A580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2881C7D" w14:textId="07BA5BBF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29BF6F27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018048F" w14:textId="62F15927" w:rsidR="00E74D41" w:rsidRDefault="00285EC5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00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Ja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3A2D3F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9065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D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2D3F"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Nee</w:t>
            </w:r>
            <w:r w:rsidR="00E74D41">
              <w:rPr>
                <w:rFonts w:ascii="Verdana" w:hAnsi="Verdana"/>
                <w:sz w:val="18"/>
                <w:szCs w:val="18"/>
              </w:rPr>
              <w:br/>
            </w:r>
            <w:r w:rsidR="00E74D41" w:rsidRPr="004444FE">
              <w:rPr>
                <w:rFonts w:ascii="Verdana" w:hAnsi="Verdana"/>
                <w:sz w:val="18"/>
                <w:szCs w:val="18"/>
              </w:rPr>
              <w:t>Zo ja, welke?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En wanneer loopt deze af?</w:t>
            </w:r>
          </w:p>
          <w:p w14:paraId="2473B02D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53A7A1B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2F6B036D" w14:textId="77777777" w:rsidR="00E74D41" w:rsidRPr="004444FE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76F271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7719F507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95A57A7" w14:textId="54E679F0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54477320" w14:textId="77777777" w:rsidR="00FB4408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8E05913" w14:textId="6777BB92" w:rsidR="00FB4408" w:rsidRPr="004444FE" w:rsidRDefault="00FB4408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3E3C7E6B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1CAA484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6162708" w14:textId="4563DE65" w:rsidR="00E74D41" w:rsidRDefault="003A2D3F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668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Ja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0B10B2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597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B10B2"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Nee</w:t>
            </w:r>
          </w:p>
          <w:p w14:paraId="5AE437E5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Zo ja, </w:t>
            </w:r>
            <w:r>
              <w:rPr>
                <w:rFonts w:ascii="Verdana" w:hAnsi="Verdana"/>
                <w:sz w:val="18"/>
                <w:szCs w:val="18"/>
              </w:rPr>
              <w:t xml:space="preserve">met welke grondslag? </w:t>
            </w:r>
          </w:p>
          <w:p w14:paraId="00412BCE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2EFC3A0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-------------------------------------------------</w:t>
            </w:r>
          </w:p>
          <w:p w14:paraId="5F3A289E" w14:textId="4BCE5D89" w:rsidR="00FB4408" w:rsidRPr="009D5DEE" w:rsidRDefault="00FB4408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3B567C1" w14:textId="77777777" w:rsidR="00E74D41" w:rsidRPr="00B664CF" w:rsidRDefault="00E74D41" w:rsidP="00E74D41">
      <w:pPr>
        <w:rPr>
          <w:vanish/>
        </w:rPr>
      </w:pPr>
    </w:p>
    <w:p w14:paraId="550D434B" w14:textId="77777777" w:rsidR="00E74D41" w:rsidRDefault="00E74D41" w:rsidP="00E74D41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434"/>
      </w:tblGrid>
      <w:tr w:rsidR="00E74D41" w14:paraId="16AD8190" w14:textId="77777777" w:rsidTr="00FD20BC">
        <w:trPr>
          <w:trHeight w:val="466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78DB7892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327BF4">
              <w:rPr>
                <w:rFonts w:ascii="Verdana" w:hAnsi="Verdana"/>
                <w:b/>
                <w:bCs/>
                <w:sz w:val="18"/>
                <w:szCs w:val="18"/>
              </w:rPr>
              <w:t>Wat is uw huidige verblijfsituatie?</w:t>
            </w:r>
          </w:p>
        </w:tc>
      </w:tr>
      <w:tr w:rsidR="00E74D41" w14:paraId="178AE6D3" w14:textId="77777777" w:rsidTr="00FD20BC">
        <w:tc>
          <w:tcPr>
            <w:tcW w:w="9039" w:type="dxa"/>
            <w:gridSpan w:val="2"/>
            <w:shd w:val="clear" w:color="auto" w:fill="auto"/>
          </w:tcPr>
          <w:p w14:paraId="195022FE" w14:textId="3E88E6D9" w:rsidR="00E74D41" w:rsidRPr="00846E8B" w:rsidRDefault="005E0444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422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eigen woning (alleenstaand/ met partner/ met partner en kinderen)</w:t>
            </w:r>
            <w:r w:rsidR="00E74D41">
              <w:rPr>
                <w:rStyle w:val="Voetnootmarkering"/>
                <w:rFonts w:ascii="Verdana" w:hAnsi="Verdana"/>
                <w:szCs w:val="18"/>
              </w:rPr>
              <w:footnoteReference w:id="2"/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5B2E29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6F06A419" w14:textId="0A3B8B91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284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inwonend bij ouders/familie/vrienden/kennissen</w:t>
            </w:r>
            <w:r w:rsidR="00E74D41">
              <w:rPr>
                <w:rStyle w:val="Voetnootmarkering"/>
                <w:rFonts w:ascii="Verdana" w:hAnsi="Verdana"/>
                <w:szCs w:val="18"/>
              </w:rPr>
              <w:footnoteReference w:id="3"/>
            </w:r>
          </w:p>
          <w:p w14:paraId="6CD23EAD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58BB6CC1" w14:textId="1FB4476A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270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klinische GGZ-instelling</w:t>
            </w:r>
          </w:p>
          <w:p w14:paraId="29481656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4D8D9C23" w14:textId="12020DDC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205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jeugdzorginstelling</w:t>
            </w:r>
          </w:p>
          <w:p w14:paraId="4CABBBB6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734D1C84" w14:textId="249EE2B5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17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GZ-instelling</w:t>
            </w:r>
          </w:p>
          <w:p w14:paraId="704BE744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2AF40A86" w14:textId="09ABE663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107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V&amp;V-instelling</w:t>
            </w:r>
          </w:p>
          <w:p w14:paraId="6F448307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3263A745" w14:textId="4BC7F618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325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MO-voorziening</w:t>
            </w:r>
          </w:p>
          <w:p w14:paraId="3414C222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</w:p>
          <w:p w14:paraId="1B685172" w14:textId="5C91C0C4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716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>RIBW-instelling</w:t>
            </w:r>
          </w:p>
          <w:p w14:paraId="0C0933A5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80F0161" w14:textId="14CD8E43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630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Anders, nl.: </w:t>
            </w:r>
          </w:p>
          <w:p w14:paraId="52B4C82B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7002F8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(Toelichting, indien nodig):</w:t>
            </w:r>
          </w:p>
          <w:p w14:paraId="702ECCC4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E7271F7" w14:textId="77777777" w:rsidR="00E74D41" w:rsidRPr="00AE4C4E" w:rsidRDefault="00E74D41" w:rsidP="00FD20BC">
            <w:pPr>
              <w:spacing w:line="276" w:lineRule="auto"/>
              <w:rPr>
                <w:rFonts w:ascii="Verdana" w:hAnsi="Verdana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E74D41" w14:paraId="28A8B33B" w14:textId="77777777" w:rsidTr="00FD20BC">
        <w:trPr>
          <w:trHeight w:val="1631"/>
        </w:trPr>
        <w:tc>
          <w:tcPr>
            <w:tcW w:w="4605" w:type="dxa"/>
            <w:shd w:val="clear" w:color="auto" w:fill="auto"/>
            <w:vAlign w:val="center"/>
          </w:tcPr>
          <w:p w14:paraId="46C5FB2D" w14:textId="77777777" w:rsidR="00E74D41" w:rsidRDefault="00E74D41" w:rsidP="00FD20BC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46E8B">
              <w:rPr>
                <w:rFonts w:ascii="Verdana" w:hAnsi="Verdana"/>
                <w:b/>
                <w:sz w:val="18"/>
                <w:szCs w:val="18"/>
              </w:rPr>
              <w:t>Staat u ingeschreven bij Woningservice/woningbouwvereniging</w:t>
            </w:r>
            <w:r>
              <w:rPr>
                <w:rFonts w:ascii="Verdana" w:hAnsi="Verdana"/>
                <w:b/>
                <w:sz w:val="18"/>
                <w:szCs w:val="18"/>
              </w:rPr>
              <w:t>?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  <w:p w14:paraId="3441D4F9" w14:textId="77777777" w:rsidR="00E74D41" w:rsidRDefault="00E74D41" w:rsidP="00FD20BC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C943650" w14:textId="77777777" w:rsidR="00E74D41" w:rsidRPr="007C729C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3CF47D72" w14:textId="6DCF7FC5" w:rsidR="00E74D41" w:rsidRPr="00846E8B" w:rsidRDefault="005417BA" w:rsidP="00FD20BC">
            <w:pPr>
              <w:pStyle w:val="Voettekst"/>
              <w:spacing w:before="80" w:after="8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508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>ja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9139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>nee</w:t>
            </w:r>
          </w:p>
          <w:p w14:paraId="0A7D44DA" w14:textId="77777777" w:rsidR="00E74D41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Welke: </w:t>
            </w:r>
          </w:p>
          <w:p w14:paraId="02C708C9" w14:textId="77777777" w:rsidR="00E74D41" w:rsidRPr="00846E8B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ja: gelieve een kopie van inschrijving mee te sturen.</w:t>
            </w:r>
          </w:p>
        </w:tc>
      </w:tr>
      <w:tr w:rsidR="00E74D41" w14:paraId="2B11B533" w14:textId="77777777" w:rsidTr="00FD20BC">
        <w:trPr>
          <w:trHeight w:val="431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6AF0985A" w14:textId="77777777" w:rsidR="00E74D41" w:rsidRPr="00DC6DCE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6DCE">
              <w:rPr>
                <w:rFonts w:ascii="Verdana" w:hAnsi="Verdana"/>
                <w:b/>
                <w:bCs/>
                <w:sz w:val="18"/>
                <w:szCs w:val="18"/>
              </w:rPr>
              <w:t xml:space="preserve">TIJDELIJK ADRES </w:t>
            </w:r>
            <w:r w:rsidRPr="00E1241D">
              <w:rPr>
                <w:rFonts w:ascii="Verdana" w:hAnsi="Verdana"/>
                <w:b/>
                <w:bCs/>
                <w:sz w:val="16"/>
                <w:szCs w:val="16"/>
              </w:rPr>
              <w:t>(indien van toepassing)</w:t>
            </w:r>
          </w:p>
        </w:tc>
      </w:tr>
      <w:tr w:rsidR="00E74D41" w14:paraId="5FE31ECB" w14:textId="77777777" w:rsidTr="00FD20BC">
        <w:trPr>
          <w:trHeight w:val="404"/>
        </w:trPr>
        <w:tc>
          <w:tcPr>
            <w:tcW w:w="4605" w:type="dxa"/>
            <w:shd w:val="clear" w:color="auto" w:fill="auto"/>
            <w:vAlign w:val="center"/>
          </w:tcPr>
          <w:p w14:paraId="61612CC8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Verblijft cliënt op een tijdelijk adre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67FFEAE4" w14:textId="42354F21" w:rsidR="00E74D41" w:rsidRPr="00846E8B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84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>ja</w:t>
            </w:r>
            <w:r w:rsidR="00E74D41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678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4D41" w:rsidRPr="00846E8B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  <w:tr w:rsidR="00E74D41" w14:paraId="4B5A4C99" w14:textId="77777777" w:rsidTr="00FD20BC">
        <w:trPr>
          <w:trHeight w:val="1964"/>
        </w:trPr>
        <w:tc>
          <w:tcPr>
            <w:tcW w:w="4605" w:type="dxa"/>
            <w:shd w:val="clear" w:color="auto" w:fill="auto"/>
            <w:vAlign w:val="center"/>
          </w:tcPr>
          <w:p w14:paraId="27213627" w14:textId="4F92D6F4" w:rsidR="00E74D41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949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>ja, zorginstelling</w:t>
            </w:r>
          </w:p>
          <w:p w14:paraId="402738EE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BBFD63B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98A721F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F48DD30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95A50AF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8D5FFAC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74BE48DD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Naam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2FE4F41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1334BF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Huisn</w:t>
            </w:r>
            <w:r>
              <w:rPr>
                <w:rFonts w:ascii="Verdana" w:hAnsi="Verdana"/>
                <w:sz w:val="18"/>
                <w:szCs w:val="18"/>
              </w:rPr>
              <w:t>ummer: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17F5933B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31DEBC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DEA93EB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Ingangsdatum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B3996C8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(Vermoedelijke) vertrekdatum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E74D41" w14:paraId="1E7D3D31" w14:textId="77777777" w:rsidTr="00FD20BC">
        <w:trPr>
          <w:trHeight w:val="1978"/>
        </w:trPr>
        <w:tc>
          <w:tcPr>
            <w:tcW w:w="4605" w:type="dxa"/>
            <w:shd w:val="clear" w:color="auto" w:fill="auto"/>
            <w:vAlign w:val="center"/>
          </w:tcPr>
          <w:p w14:paraId="62397088" w14:textId="5732FBF8" w:rsidR="00E74D41" w:rsidRDefault="00FB4408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809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 xml:space="preserve">ja, anders </w:t>
            </w:r>
          </w:p>
          <w:p w14:paraId="509F0146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F00BB89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A276031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3A22785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D2EC7C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CC742B7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73572F15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Naam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2B6393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BD7467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Huisn</w:t>
            </w:r>
            <w:r>
              <w:rPr>
                <w:rFonts w:ascii="Verdana" w:hAnsi="Verdana"/>
                <w:sz w:val="18"/>
                <w:szCs w:val="18"/>
              </w:rPr>
              <w:t>ummer: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6277EA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3230A5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4810654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Ingangsdatum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04DC9CEF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(Vermoedelijke) vertrekdatum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45A13567" w14:textId="4594DB09" w:rsidR="00E74D41" w:rsidRDefault="00E74D41" w:rsidP="00E74D41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5"/>
        <w:gridCol w:w="4576"/>
      </w:tblGrid>
      <w:tr w:rsidR="00E74D41" w14:paraId="3F286C07" w14:textId="77777777" w:rsidTr="00FD20BC">
        <w:trPr>
          <w:trHeight w:val="895"/>
        </w:trPr>
        <w:tc>
          <w:tcPr>
            <w:tcW w:w="9181" w:type="dxa"/>
            <w:gridSpan w:val="3"/>
            <w:shd w:val="clear" w:color="auto" w:fill="auto"/>
          </w:tcPr>
          <w:p w14:paraId="548A7786" w14:textId="77777777" w:rsidR="00E74D41" w:rsidRPr="00846E8B" w:rsidRDefault="00E74D41" w:rsidP="00FD20BC">
            <w:pPr>
              <w:pStyle w:val="Voettekst"/>
              <w:spacing w:before="160" w:line="276" w:lineRule="auto"/>
              <w:rPr>
                <w:rFonts w:ascii="Verdana" w:hAnsi="Verdana"/>
                <w:sz w:val="18"/>
                <w:szCs w:val="18"/>
              </w:rPr>
            </w:pPr>
            <w:r w:rsidRPr="00E322E8">
              <w:rPr>
                <w:rFonts w:ascii="Verdana" w:hAnsi="Verdana"/>
                <w:b/>
                <w:sz w:val="18"/>
                <w:szCs w:val="18"/>
              </w:rPr>
              <w:t xml:space="preserve">CONTACTPERSONEN (anders dan uw behandelaar)  </w:t>
            </w:r>
            <w:r w:rsidRPr="00846E8B"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  <w:t xml:space="preserve"> </w:t>
            </w:r>
          </w:p>
          <w:p w14:paraId="5F1837FA" w14:textId="402546BD" w:rsidR="00E74D41" w:rsidRPr="00846E8B" w:rsidRDefault="00E74D41" w:rsidP="00FD20BC">
            <w:pPr>
              <w:pStyle w:val="Voettekst"/>
              <w:spacing w:before="160" w:after="80"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46E8B">
              <w:rPr>
                <w:rFonts w:ascii="Verdana" w:hAnsi="Verdana"/>
                <w:b/>
                <w:i/>
                <w:sz w:val="18"/>
                <w:szCs w:val="18"/>
              </w:rPr>
              <w:t>Heeft u een contactpersoon met wie wij contact kunnen opnemen wanneer u niet bereikbaar bent</w:t>
            </w:r>
            <w:r w:rsidR="00400655">
              <w:rPr>
                <w:rFonts w:ascii="Verdana" w:hAnsi="Verdana"/>
                <w:b/>
                <w:i/>
                <w:sz w:val="18"/>
                <w:szCs w:val="18"/>
              </w:rPr>
              <w:t>,</w:t>
            </w:r>
            <w:r w:rsidRPr="00846E8B">
              <w:rPr>
                <w:rFonts w:ascii="Verdana" w:hAnsi="Verdana"/>
                <w:b/>
                <w:i/>
                <w:sz w:val="18"/>
                <w:szCs w:val="18"/>
              </w:rPr>
              <w:t xml:space="preserve"> indien anders</w:t>
            </w:r>
            <w:r w:rsidR="00400655">
              <w:rPr>
                <w:rFonts w:ascii="Verdana" w:hAnsi="Verdana"/>
                <w:b/>
                <w:i/>
                <w:sz w:val="18"/>
                <w:szCs w:val="18"/>
              </w:rPr>
              <w:t xml:space="preserve"> dan</w:t>
            </w:r>
            <w:r w:rsidRPr="00846E8B">
              <w:rPr>
                <w:rFonts w:ascii="Verdana" w:hAnsi="Verdana"/>
                <w:b/>
                <w:i/>
                <w:sz w:val="18"/>
                <w:szCs w:val="18"/>
              </w:rPr>
              <w:t xml:space="preserve"> hiervoor gemeld?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120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BA"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ja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576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 nee</w:t>
            </w:r>
            <w:r w:rsidRPr="00846E8B"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  <w:t xml:space="preserve">     </w:t>
            </w:r>
          </w:p>
        </w:tc>
      </w:tr>
      <w:tr w:rsidR="00E74D41" w14:paraId="41F8F54F" w14:textId="77777777" w:rsidTr="00FD20BC">
        <w:trPr>
          <w:trHeight w:val="2130"/>
        </w:trPr>
        <w:tc>
          <w:tcPr>
            <w:tcW w:w="4605" w:type="dxa"/>
            <w:gridSpan w:val="2"/>
            <w:shd w:val="clear" w:color="auto" w:fill="auto"/>
          </w:tcPr>
          <w:p w14:paraId="0CC52C33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33D6A56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Naam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1EAEE09" w14:textId="77777777" w:rsidR="00400655" w:rsidRPr="004444FE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625157E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Tussenvoegsel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D670655" w14:textId="77777777" w:rsidR="00400655" w:rsidRPr="004444FE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7B68214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Voorletters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C0CFAEA" w14:textId="77777777" w:rsidR="00400655" w:rsidRPr="004444FE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FA91B0B" w14:textId="037AF6FC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Geslach</w:t>
            </w:r>
            <w:r w:rsidR="005417BA">
              <w:rPr>
                <w:rFonts w:ascii="Verdana" w:hAnsi="Verdana"/>
                <w:sz w:val="18"/>
                <w:szCs w:val="18"/>
              </w:rPr>
              <w:t xml:space="preserve">t: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53901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 Man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1307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 Vrouw</w:t>
            </w:r>
          </w:p>
          <w:p w14:paraId="457F76C6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5FC547C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Relatie tot u: </w:t>
            </w:r>
          </w:p>
          <w:p w14:paraId="7C41E89E" w14:textId="77777777" w:rsidR="00E74D41" w:rsidRPr="00E322E8" w:rsidRDefault="00E74D41" w:rsidP="00FD20B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76" w:type="dxa"/>
            <w:shd w:val="clear" w:color="auto" w:fill="auto"/>
          </w:tcPr>
          <w:p w14:paraId="0785F1DC" w14:textId="77777777" w:rsidR="00E74D41" w:rsidRPr="005417BA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389C2D29" w14:textId="77777777" w:rsidR="00E74D41" w:rsidRPr="00332F89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  <w:lang w:val="en-US"/>
              </w:rPr>
            </w:pPr>
            <w:r w:rsidRPr="004444FE">
              <w:rPr>
                <w:rFonts w:ascii="Verdana" w:hAnsi="Verdana"/>
                <w:sz w:val="18"/>
                <w:szCs w:val="18"/>
                <w:lang w:val="en-US"/>
              </w:rPr>
              <w:t>Tel.nr.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1C4F7D56" w14:textId="77777777" w:rsidR="00400655" w:rsidRDefault="00400655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A7D4620" w14:textId="1902D26E" w:rsidR="00E74D41" w:rsidRPr="004444FE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  <w:lang w:val="en-US"/>
              </w:rPr>
            </w:pPr>
            <w:r w:rsidRPr="004444FE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4444F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12F8175D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ECFDF78" w14:textId="35C03819" w:rsidR="00E74D41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Adres:</w:t>
            </w:r>
          </w:p>
          <w:p w14:paraId="4B1FAA03" w14:textId="77777777" w:rsidR="00400655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9809F96" w14:textId="7C950D27" w:rsidR="00400655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Postcode:</w:t>
            </w:r>
          </w:p>
          <w:p w14:paraId="4B6A54C6" w14:textId="77777777" w:rsidR="00400655" w:rsidRPr="004444FE" w:rsidRDefault="00400655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7BCD30A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Woonplaats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E74D41" w14:paraId="7FFA9F2A" w14:textId="77777777" w:rsidTr="00FD20BC">
        <w:trPr>
          <w:trHeight w:val="465"/>
        </w:trPr>
        <w:tc>
          <w:tcPr>
            <w:tcW w:w="9181" w:type="dxa"/>
            <w:gridSpan w:val="3"/>
            <w:shd w:val="clear" w:color="auto" w:fill="auto"/>
            <w:vAlign w:val="center"/>
          </w:tcPr>
          <w:p w14:paraId="06E7A6E7" w14:textId="77777777" w:rsidR="00E74D41" w:rsidRPr="008E5FD7" w:rsidRDefault="00E74D41" w:rsidP="00FD20BC">
            <w:pPr>
              <w:pStyle w:val="Voetteks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22E8">
              <w:rPr>
                <w:rFonts w:ascii="Verdana" w:hAnsi="Verdana"/>
                <w:b/>
                <w:bCs/>
                <w:sz w:val="18"/>
                <w:szCs w:val="18"/>
              </w:rPr>
              <w:t>HUIDIGE ZORG/ONDERSTEUNING</w:t>
            </w:r>
          </w:p>
        </w:tc>
      </w:tr>
      <w:tr w:rsidR="00E74D41" w14:paraId="3C465A77" w14:textId="77777777" w:rsidTr="00FD20BC">
        <w:trPr>
          <w:trHeight w:val="4478"/>
        </w:trPr>
        <w:tc>
          <w:tcPr>
            <w:tcW w:w="9181" w:type="dxa"/>
            <w:gridSpan w:val="3"/>
            <w:shd w:val="clear" w:color="auto" w:fill="auto"/>
          </w:tcPr>
          <w:p w14:paraId="4CB917C0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3D10693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>Van wie ontvangt u op dit moment zorg/ondersteuning:</w:t>
            </w:r>
          </w:p>
          <w:p w14:paraId="34F62FD6" w14:textId="77777777" w:rsidR="00E74D41" w:rsidRDefault="00E74D4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Netwerk: </w:t>
            </w:r>
            <w:r>
              <w:rPr>
                <w:rFonts w:ascii="Verdana" w:hAnsi="Verdana"/>
                <w:sz w:val="18"/>
                <w:szCs w:val="18"/>
              </w:rPr>
              <w:br/>
              <w:t>Naam:                                   Naam: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 xml:space="preserve">:                          </w:t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6395F716" w14:textId="77777777" w:rsidR="00E74D41" w:rsidRDefault="00E74D4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Vrijwillige zorg: </w:t>
            </w:r>
          </w:p>
          <w:p w14:paraId="48290F95" w14:textId="3729D136" w:rsidR="00883612" w:rsidRPr="004444FE" w:rsidRDefault="00883612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>Naam:                                   Naam: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 xml:space="preserve">:                          </w:t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0B34F8BD" w14:textId="77777777" w:rsidR="00E74D41" w:rsidRDefault="00E74D4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Professionele zorg: </w:t>
            </w:r>
          </w:p>
          <w:p w14:paraId="273007B1" w14:textId="77777777" w:rsidR="00883612" w:rsidRPr="004444FE" w:rsidRDefault="00883612" w:rsidP="00883612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Naam:                                   Naam: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 xml:space="preserve">:                          </w:t>
            </w:r>
            <w:r w:rsidRPr="004444FE">
              <w:rPr>
                <w:rFonts w:ascii="Verdana" w:hAnsi="Verdana"/>
                <w:sz w:val="18"/>
                <w:szCs w:val="18"/>
              </w:rPr>
              <w:t>Relatie tot u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581E8DBA" w14:textId="77777777" w:rsidR="00883612" w:rsidRDefault="00883612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3FE5DF44" w14:textId="77777777" w:rsidR="00883612" w:rsidRPr="004444FE" w:rsidRDefault="00883612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0A3713CD" w14:textId="77777777" w:rsidR="00E74D41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lastRenderedPageBreak/>
              <w:t>Welke zorg/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ondersteuning </w:t>
            </w:r>
            <w:r w:rsidRPr="004444FE">
              <w:rPr>
                <w:rFonts w:ascii="Verdana" w:hAnsi="Verdana"/>
                <w:b/>
                <w:sz w:val="18"/>
                <w:szCs w:val="18"/>
              </w:rPr>
              <w:t>ontvangt u van deze personen/instellingen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(aard/hoe vaak)</w:t>
            </w:r>
            <w:r w:rsidRPr="004444F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7DFF483B" w14:textId="77777777" w:rsidR="00E74D41" w:rsidRDefault="00E74D41" w:rsidP="00FD20B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Netwerk: </w:t>
            </w:r>
          </w:p>
          <w:p w14:paraId="750AF3B5" w14:textId="77777777" w:rsidR="00146DA1" w:rsidRDefault="00146DA1" w:rsidP="00FD20B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3336AF95" w14:textId="77777777" w:rsidR="00146DA1" w:rsidRDefault="00146DA1" w:rsidP="00FD20B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549BE958" w14:textId="77777777" w:rsidR="00146DA1" w:rsidRDefault="00146DA1" w:rsidP="00FD20B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14:paraId="4582F871" w14:textId="77777777" w:rsidR="00E74D41" w:rsidRDefault="00E74D4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Vrijwillige zorg: </w:t>
            </w:r>
          </w:p>
          <w:p w14:paraId="32EFDB28" w14:textId="77777777" w:rsidR="00146DA1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30D8294B" w14:textId="77777777" w:rsidR="00146DA1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0CECED08" w14:textId="77777777" w:rsidR="00146DA1" w:rsidRPr="004444FE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4C81EE60" w14:textId="77777777" w:rsidR="00E74D41" w:rsidRDefault="00E74D4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Professionele zorg: </w:t>
            </w:r>
          </w:p>
          <w:p w14:paraId="620932C2" w14:textId="77777777" w:rsidR="00146DA1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43A0718C" w14:textId="77777777" w:rsidR="00146DA1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5594B59D" w14:textId="77777777" w:rsidR="00146DA1" w:rsidRPr="004444FE" w:rsidRDefault="00146DA1" w:rsidP="00FD20BC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399FA33E" w14:textId="77777777" w:rsidR="00E74D41" w:rsidRPr="004444FE" w:rsidRDefault="00E74D4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DA1" w14:paraId="3DF959E4" w14:textId="77777777" w:rsidTr="0041385A">
        <w:trPr>
          <w:trHeight w:val="51"/>
        </w:trPr>
        <w:tc>
          <w:tcPr>
            <w:tcW w:w="91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CD01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3C08A35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EE06CFF" w14:textId="77777777" w:rsidR="00146DA1" w:rsidRPr="004444FE" w:rsidRDefault="00146DA1" w:rsidP="00146DA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 xml:space="preserve">Indien er sprake is van een juridische status: </w:t>
            </w:r>
          </w:p>
          <w:p w14:paraId="52C23685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Welke instelling voert </w:t>
            </w:r>
            <w:r>
              <w:rPr>
                <w:rFonts w:ascii="Verdana" w:hAnsi="Verdana"/>
                <w:sz w:val="18"/>
                <w:szCs w:val="18"/>
              </w:rPr>
              <w:t>de (</w:t>
            </w:r>
            <w:r w:rsidRPr="004444FE">
              <w:rPr>
                <w:rFonts w:ascii="Verdana" w:hAnsi="Verdana"/>
                <w:sz w:val="18"/>
                <w:szCs w:val="18"/>
              </w:rPr>
              <w:t>na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zorg uit: </w:t>
            </w:r>
          </w:p>
          <w:p w14:paraId="67163CDE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6821C20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11AAE802" w14:textId="77777777" w:rsidR="00146DA1" w:rsidRPr="004444FE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FB27BE2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Waaruit bestaat de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4444FE">
              <w:rPr>
                <w:rFonts w:ascii="Verdana" w:hAnsi="Verdana"/>
                <w:sz w:val="18"/>
                <w:szCs w:val="18"/>
              </w:rPr>
              <w:t>na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zorg: </w:t>
            </w:r>
          </w:p>
          <w:p w14:paraId="050019A1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174A47F0" w14:textId="77777777" w:rsidR="00146DA1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4EB2C215" w14:textId="77777777" w:rsidR="00146DA1" w:rsidRPr="004444FE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7D4778B2" w14:textId="77777777" w:rsidR="00146DA1" w:rsidRPr="004444FE" w:rsidRDefault="00146DA1" w:rsidP="00146DA1">
            <w:pPr>
              <w:spacing w:line="480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 xml:space="preserve">Wat is de aard en frequentie van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4444FE">
              <w:rPr>
                <w:rFonts w:ascii="Verdana" w:hAnsi="Verdana"/>
                <w:sz w:val="18"/>
                <w:szCs w:val="18"/>
              </w:rPr>
              <w:t>na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zorg-contact: </w:t>
            </w:r>
          </w:p>
          <w:p w14:paraId="0ABAA0F2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3DB58A6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07EE806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F3A6CE8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4FB7510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C009211" w14:textId="77777777" w:rsidR="00146DA1" w:rsidRDefault="00146DA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3F94C84" w14:textId="77777777" w:rsidR="00146DA1" w:rsidRDefault="00146DA1" w:rsidP="00A468E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4D41" w14:paraId="6A9BFB34" w14:textId="77777777" w:rsidTr="00FD20BC">
        <w:trPr>
          <w:trHeight w:val="404"/>
        </w:trPr>
        <w:tc>
          <w:tcPr>
            <w:tcW w:w="9181" w:type="dxa"/>
            <w:gridSpan w:val="3"/>
            <w:shd w:val="clear" w:color="auto" w:fill="auto"/>
            <w:vAlign w:val="center"/>
          </w:tcPr>
          <w:p w14:paraId="72095202" w14:textId="77777777" w:rsidR="00E74D41" w:rsidRPr="00F444C7" w:rsidRDefault="00E74D41" w:rsidP="00FD20B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444C7">
              <w:rPr>
                <w:rFonts w:ascii="Verdana" w:hAnsi="Verdana"/>
                <w:b/>
                <w:sz w:val="18"/>
                <w:szCs w:val="18"/>
              </w:rPr>
              <w:lastRenderedPageBreak/>
              <w:t>WAT IS DE AANLEIDNG EN ZIJN DE OMSTANDIGHEDEN WAAROM U ZORG AANVRAAGT</w:t>
            </w:r>
            <w:r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</w:tr>
      <w:tr w:rsidR="00E74D41" w14:paraId="63B01A59" w14:textId="77777777" w:rsidTr="00FD20BC">
        <w:tc>
          <w:tcPr>
            <w:tcW w:w="9181" w:type="dxa"/>
            <w:gridSpan w:val="3"/>
            <w:shd w:val="clear" w:color="auto" w:fill="auto"/>
          </w:tcPr>
          <w:p w14:paraId="7D00EA0E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7201811" w14:textId="77777777" w:rsidR="00E74D41" w:rsidRPr="0036425F" w:rsidRDefault="00E74D41" w:rsidP="00FD20BC">
            <w:pPr>
              <w:spacing w:line="276" w:lineRule="auto"/>
              <w:rPr>
                <w:rFonts w:ascii="Verdana" w:hAnsi="Verdana" w:cs="Calibri Light"/>
                <w:b/>
                <w:i/>
                <w:sz w:val="18"/>
                <w:szCs w:val="18"/>
                <w:shd w:val="clear" w:color="auto" w:fill="E0E0E0"/>
              </w:rPr>
            </w:pPr>
            <w:r w:rsidRPr="0036425F">
              <w:rPr>
                <w:rFonts w:ascii="Verdana" w:hAnsi="Verdana" w:cs="Calibri Light"/>
                <w:b/>
                <w:i/>
                <w:sz w:val="18"/>
                <w:szCs w:val="18"/>
                <w:shd w:val="clear" w:color="auto" w:fill="E0E0E0"/>
              </w:rPr>
              <w:t>Hierbij kan u denken aan vragen zoals:</w:t>
            </w:r>
          </w:p>
          <w:p w14:paraId="15481D1E" w14:textId="77777777" w:rsidR="00E74D41" w:rsidRPr="0036425F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Welke beperkingen/problemen ervaart u in het dagelijkse leven?</w:t>
            </w: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br/>
              <w:t>Wat zijn uw hulpvragen voor de RIBW K/AM?</w:t>
            </w:r>
          </w:p>
          <w:p w14:paraId="0A91D2AE" w14:textId="77777777" w:rsidR="00E74D41" w:rsidRPr="00142B8A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Welke doelen wilt u ten aanzien van uw hulpvragen bereiken?</w:t>
            </w:r>
            <w:r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Wat wilt u bereiken? </w:t>
            </w:r>
            <w:r w:rsidRPr="00142B8A">
              <w:rPr>
                <w:rFonts w:ascii="Verdana" w:eastAsia="Times New Roman" w:hAnsi="Verdana" w:cs="Calibri Light"/>
                <w:sz w:val="18"/>
                <w:szCs w:val="18"/>
              </w:rPr>
              <w:t>Wat is belangrijk in uw leven?</w:t>
            </w:r>
            <w:r>
              <w:rPr>
                <w:rFonts w:ascii="Verdana" w:eastAsia="Times New Roman" w:hAnsi="Verdana" w:cs="Calibri Light"/>
                <w:sz w:val="18"/>
                <w:szCs w:val="18"/>
              </w:rPr>
              <w:t xml:space="preserve"> </w:t>
            </w:r>
            <w:r w:rsidRPr="00142B8A">
              <w:rPr>
                <w:rFonts w:ascii="Verdana" w:eastAsia="Times New Roman" w:hAnsi="Verdana" w:cs="Calibri Light"/>
                <w:sz w:val="18"/>
                <w:szCs w:val="18"/>
              </w:rPr>
              <w:t>Hoe ziet uzelf uw toekomst?</w:t>
            </w:r>
          </w:p>
          <w:p w14:paraId="174C1B54" w14:textId="77777777" w:rsidR="00E74D41" w:rsidRPr="0036425F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Hoe wilt u uw doelen/wensen bereiken?</w:t>
            </w:r>
          </w:p>
          <w:p w14:paraId="5DC12F3E" w14:textId="77777777" w:rsidR="00E74D41" w:rsidRPr="0036425F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Hoe ziet uw netwerk eruit?</w:t>
            </w:r>
            <w:r>
              <w:rPr>
                <w:rFonts w:ascii="Verdana" w:eastAsia="Times New Roman" w:hAnsi="Verdana" w:cs="Calibri Light"/>
                <w:sz w:val="18"/>
                <w:szCs w:val="18"/>
              </w:rPr>
              <w:br/>
              <w:t>Wie zijn er belangrijk in uw leven?</w:t>
            </w:r>
          </w:p>
          <w:p w14:paraId="573E5389" w14:textId="77777777" w:rsidR="00E74D41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Wat is uw huidige woonsituatie en waarom is dit voor u geen adequate woonsituatie meer op dit moment?</w:t>
            </w:r>
          </w:p>
          <w:p w14:paraId="0D178BD5" w14:textId="77777777" w:rsidR="00E74D41" w:rsidRPr="00142B8A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>
              <w:rPr>
                <w:rFonts w:ascii="Verdana" w:eastAsia="Times New Roman" w:hAnsi="Verdana" w:cs="Calibri Light"/>
                <w:sz w:val="18"/>
                <w:szCs w:val="18"/>
              </w:rPr>
              <w:t>Hoe ziet uw huidige dag invulling eruit?</w:t>
            </w:r>
            <w:r>
              <w:rPr>
                <w:rFonts w:ascii="Verdana" w:eastAsia="Times New Roman" w:hAnsi="Verdana" w:cs="Calibri Light"/>
                <w:sz w:val="18"/>
                <w:szCs w:val="18"/>
              </w:rPr>
              <w:br/>
              <w:t>Wat zou u ten aanzien van uw dag invulling anders willen? Wat is uw passie?</w:t>
            </w:r>
          </w:p>
          <w:p w14:paraId="5B5C34C8" w14:textId="77777777" w:rsidR="00E74D41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Bent u verslavingsgevoelig en of heeft u een verslaving?</w:t>
            </w:r>
          </w:p>
          <w:p w14:paraId="7B61C4A7" w14:textId="77777777" w:rsidR="00E74D41" w:rsidRPr="0036425F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Zijn er bijzonderheden waar rekening mee gehouden moet worden in de communicatie/</w:t>
            </w:r>
            <w:r>
              <w:rPr>
                <w:rFonts w:ascii="Verdana" w:eastAsia="Times New Roman" w:hAnsi="Verdana" w:cs="Calibri Light"/>
                <w:sz w:val="18"/>
                <w:szCs w:val="18"/>
              </w:rPr>
              <w:t xml:space="preserve"> </w:t>
            </w:r>
            <w:r w:rsidRPr="0036425F">
              <w:rPr>
                <w:rFonts w:ascii="Verdana" w:eastAsia="Times New Roman" w:hAnsi="Verdana" w:cs="Calibri Light"/>
                <w:sz w:val="18"/>
                <w:szCs w:val="18"/>
              </w:rPr>
              <w:t>bejegening met u?</w:t>
            </w:r>
          </w:p>
          <w:p w14:paraId="70C23F5D" w14:textId="77777777" w:rsidR="00E74D41" w:rsidRPr="00F444C7" w:rsidRDefault="00E74D41" w:rsidP="00E74D41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F444C7">
              <w:rPr>
                <w:rFonts w:ascii="Verdana" w:eastAsia="Times New Roman" w:hAnsi="Verdana" w:cs="Calibri Light"/>
                <w:sz w:val="18"/>
                <w:szCs w:val="18"/>
              </w:rPr>
              <w:t xml:space="preserve">Zijn er andere bijzonderheden die u wilt vermelden? </w:t>
            </w:r>
            <w:r w:rsidRPr="00F444C7">
              <w:rPr>
                <w:rFonts w:ascii="Verdana" w:hAnsi="Verdana" w:cs="Calibri Light"/>
                <w:sz w:val="18"/>
                <w:szCs w:val="18"/>
              </w:rPr>
              <w:t xml:space="preserve">Zijn er bijvoorbeeld lichamelijke/somatische problemen waar wij rekening mee moeten houden. </w:t>
            </w:r>
          </w:p>
          <w:p w14:paraId="6705C6FF" w14:textId="77777777" w:rsidR="00E74D41" w:rsidRPr="00846E8B" w:rsidRDefault="00E74D41" w:rsidP="00FD20BC">
            <w:pPr>
              <w:pStyle w:val="Lijstalinea"/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5E1812F3" w14:textId="77777777" w:rsidTr="0041385A">
        <w:tc>
          <w:tcPr>
            <w:tcW w:w="91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FAFE1" w14:textId="77777777" w:rsidR="00E74D41" w:rsidRDefault="00E74D41" w:rsidP="00FD20BC">
            <w:pPr>
              <w:pStyle w:val="Voetteks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73B4BFE" w14:textId="1322AE1B" w:rsidR="00E74D41" w:rsidRPr="00116920" w:rsidRDefault="00E74D41" w:rsidP="00FD20BC">
            <w:pPr>
              <w:pStyle w:val="Voettekst"/>
              <w:spacing w:before="16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CD60FE">
              <w:rPr>
                <w:rFonts w:ascii="Verdana" w:hAnsi="Verdana"/>
                <w:b/>
                <w:sz w:val="18"/>
                <w:szCs w:val="18"/>
              </w:rPr>
              <w:t xml:space="preserve">Is er sprake van noodzaak tot </w:t>
            </w:r>
            <w:proofErr w:type="spellStart"/>
            <w:r w:rsidRPr="00CD60FE">
              <w:rPr>
                <w:rFonts w:ascii="Verdana" w:hAnsi="Verdana"/>
                <w:b/>
                <w:sz w:val="18"/>
                <w:szCs w:val="18"/>
              </w:rPr>
              <w:t>onplanbare</w:t>
            </w:r>
            <w:proofErr w:type="spellEnd"/>
            <w:r w:rsidRPr="00CD60FE">
              <w:rPr>
                <w:rFonts w:ascii="Verdana" w:hAnsi="Verdana"/>
                <w:b/>
                <w:sz w:val="18"/>
                <w:szCs w:val="18"/>
              </w:rPr>
              <w:t xml:space="preserve"> zorg:</w:t>
            </w:r>
            <w:r w:rsidRPr="00CD60FE">
              <w:rPr>
                <w:rStyle w:val="Voetnootmarkering"/>
                <w:rFonts w:ascii="Verdana" w:hAnsi="Verdana"/>
                <w:b/>
                <w:szCs w:val="18"/>
              </w:rPr>
              <w:footnoteReference w:id="4"/>
            </w:r>
            <w:r w:rsidRPr="00CD60F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478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BA"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44FE">
              <w:rPr>
                <w:rFonts w:ascii="Verdana" w:hAnsi="Verdana"/>
                <w:sz w:val="18"/>
                <w:szCs w:val="18"/>
              </w:rPr>
              <w:t>J</w:t>
            </w:r>
            <w:r w:rsidR="005417BA">
              <w:rPr>
                <w:rFonts w:ascii="Verdana" w:hAnsi="Verdana"/>
                <w:sz w:val="18"/>
                <w:szCs w:val="18"/>
              </w:rPr>
              <w:t xml:space="preserve">a        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6877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BA"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44FE">
              <w:rPr>
                <w:rFonts w:ascii="Verdana" w:hAnsi="Verdana"/>
                <w:sz w:val="18"/>
                <w:szCs w:val="18"/>
              </w:rPr>
              <w:t>Nee</w:t>
            </w:r>
          </w:p>
          <w:p w14:paraId="08DF0F7E" w14:textId="6BE4DAC5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D60FE">
              <w:rPr>
                <w:rFonts w:ascii="Verdana" w:hAnsi="Verdana"/>
                <w:b/>
                <w:sz w:val="18"/>
                <w:szCs w:val="18"/>
              </w:rPr>
              <w:t>Zo ja: in welke mate:</w:t>
            </w:r>
            <w:r w:rsidRPr="004444FE"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  <w:t xml:space="preserve"> </w:t>
            </w:r>
            <w:r w:rsidRPr="004444FE"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551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7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BA"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44FE">
              <w:rPr>
                <w:rFonts w:ascii="Verdana" w:hAnsi="Verdana"/>
                <w:sz w:val="18"/>
                <w:szCs w:val="18"/>
              </w:rPr>
              <w:t>voornamelijk overdag</w:t>
            </w:r>
          </w:p>
          <w:p w14:paraId="7061FB6F" w14:textId="135D6F39" w:rsidR="00E74D41" w:rsidRPr="004444FE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466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voornamelijk in de avond</w:t>
            </w:r>
          </w:p>
          <w:p w14:paraId="79F7C709" w14:textId="2DB1BF79" w:rsidR="00E74D41" w:rsidRPr="004444FE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780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voornamelijk ‘s nachts</w:t>
            </w:r>
          </w:p>
          <w:p w14:paraId="319B8BE6" w14:textId="6CA7E597" w:rsidR="00E74D41" w:rsidRPr="004444FE" w:rsidRDefault="005417BA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788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>een paar keer per week</w:t>
            </w:r>
          </w:p>
          <w:p w14:paraId="3752B220" w14:textId="51072FBC" w:rsidR="00E74D41" w:rsidRPr="004444FE" w:rsidRDefault="0032310E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8874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 xml:space="preserve">anders: </w:t>
            </w:r>
          </w:p>
          <w:p w14:paraId="7A88389C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6F0A158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D60FE">
              <w:rPr>
                <w:rFonts w:ascii="Verdana" w:hAnsi="Verdana"/>
                <w:bCs/>
                <w:sz w:val="18"/>
                <w:szCs w:val="18"/>
              </w:rPr>
              <w:t>Toelichting (aard, frequentie,):</w:t>
            </w:r>
            <w:r w:rsidRPr="004444FE">
              <w:rPr>
                <w:rFonts w:ascii="Verdana" w:hAnsi="Verdana"/>
                <w:bCs/>
                <w:sz w:val="18"/>
                <w:szCs w:val="18"/>
                <w:shd w:val="clear" w:color="auto" w:fill="E0E0E0"/>
              </w:rPr>
              <w:t xml:space="preserve">  </w:t>
            </w:r>
            <w:r w:rsidRPr="004444FE">
              <w:rPr>
                <w:rFonts w:ascii="Verdana" w:hAnsi="Verdana"/>
                <w:bCs/>
                <w:sz w:val="18"/>
                <w:szCs w:val="18"/>
                <w:shd w:val="clear" w:color="auto" w:fill="E0E0E0"/>
              </w:rPr>
              <w:br/>
            </w:r>
          </w:p>
          <w:p w14:paraId="0C14B253" w14:textId="77777777" w:rsidR="0032310E" w:rsidRDefault="0032310E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FCDD39" w14:textId="77777777" w:rsidR="0032310E" w:rsidRDefault="0032310E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45057A8" w14:textId="77777777" w:rsidR="0032310E" w:rsidRDefault="0032310E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86AA3BA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634183E9" w14:textId="77777777" w:rsidTr="00FD20BC">
        <w:trPr>
          <w:trHeight w:val="373"/>
        </w:trPr>
        <w:tc>
          <w:tcPr>
            <w:tcW w:w="9181" w:type="dxa"/>
            <w:gridSpan w:val="3"/>
            <w:shd w:val="clear" w:color="auto" w:fill="auto"/>
            <w:vAlign w:val="center"/>
          </w:tcPr>
          <w:p w14:paraId="5C9BE232" w14:textId="77777777" w:rsidR="00E74D41" w:rsidRPr="0055510E" w:rsidRDefault="00E74D41" w:rsidP="00FD20BC">
            <w:pPr>
              <w:pStyle w:val="Voet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RISICO-INVENTARISATIE </w:t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</w:rPr>
              <w:t>(verplicht)</w:t>
            </w:r>
          </w:p>
        </w:tc>
      </w:tr>
      <w:tr w:rsidR="00E74D41" w14:paraId="2808CDB5" w14:textId="77777777" w:rsidTr="00FD20BC">
        <w:trPr>
          <w:trHeight w:val="7510"/>
        </w:trPr>
        <w:tc>
          <w:tcPr>
            <w:tcW w:w="91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6E6320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CDDA888" w14:textId="2AECDA11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bCs/>
                <w:sz w:val="18"/>
                <w:szCs w:val="18"/>
              </w:rPr>
              <w:t xml:space="preserve">Is er sprake van een risicovol gedrag?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99271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310E"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431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1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nee</w:t>
            </w:r>
          </w:p>
          <w:p w14:paraId="7E971E14" w14:textId="77777777" w:rsidR="00E74D41" w:rsidRDefault="00E74D41" w:rsidP="00FD20B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44FE">
              <w:rPr>
                <w:rFonts w:ascii="Verdana" w:hAnsi="Verdana"/>
                <w:b/>
                <w:bCs/>
                <w:sz w:val="18"/>
                <w:szCs w:val="18"/>
              </w:rPr>
              <w:br/>
              <w:t>Zo ja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4444FE">
              <w:rPr>
                <w:rFonts w:ascii="Verdana" w:hAnsi="Verdana"/>
                <w:b/>
                <w:bCs/>
                <w:sz w:val="18"/>
                <w:szCs w:val="18"/>
              </w:rPr>
              <w:t xml:space="preserve"> wat is de aard van het risico dat zich bij u kan voordoen?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E2CEE">
              <w:rPr>
                <w:rFonts w:ascii="Verdana" w:hAnsi="Verdana"/>
                <w:b/>
                <w:bCs/>
                <w:sz w:val="16"/>
                <w:szCs w:val="16"/>
              </w:rPr>
              <w:t>(meerdere antwoorden mogelijk):</w:t>
            </w:r>
          </w:p>
          <w:p w14:paraId="0669D9B5" w14:textId="77777777" w:rsidR="00E74D41" w:rsidRPr="00533CB0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5D1B2B9" w14:textId="2F6C7D46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6709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Grensoverschrijdende gedragingen / agressieve gedragingen / overlast gevende gedragingen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550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 xml:space="preserve">Zelfbeschadigende gedragingen </w:t>
            </w:r>
          </w:p>
          <w:p w14:paraId="78C21EFF" w14:textId="5FC6E932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50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Suïcidale uitingen en/of gedragingen</w:t>
            </w:r>
          </w:p>
          <w:p w14:paraId="4A2C1AE4" w14:textId="7E5B29CE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392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Schadelijke gedragingen als gevolg van uw psychiatrische aandoening</w:t>
            </w:r>
          </w:p>
          <w:p w14:paraId="19107938" w14:textId="3F5F2DD6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668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Schadelijke gedragingen vanuit middelengebruik (alcohol/drugs/medicijnen/gamen ect.)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598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Schadelijke gedragingen omdat u dingen niet goed begrijpt of kunt overzien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br/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0393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Gedragingen die schade aanbrengen aan eigendommen van uzelf of anderen</w:t>
            </w:r>
          </w:p>
          <w:p w14:paraId="28070B66" w14:textId="00BAA6C9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159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Schadelijke invloeden op uw lichamelijke gesteldheid of (verergering) van uw lichamelijke klachten</w:t>
            </w:r>
          </w:p>
          <w:p w14:paraId="314D086B" w14:textId="4CC57B9B" w:rsidR="00E74D41" w:rsidRPr="00A468EC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6970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Gedragingen die schade aanbrengen aan medecliënten en/of welbevinden van anderen</w:t>
            </w:r>
          </w:p>
          <w:p w14:paraId="7348CBD5" w14:textId="3D667C9A" w:rsidR="00E74D41" w:rsidRDefault="0032310E" w:rsidP="00FD20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269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8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468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A468EC">
              <w:rPr>
                <w:rFonts w:ascii="Verdana" w:hAnsi="Verdana"/>
                <w:sz w:val="18"/>
                <w:szCs w:val="18"/>
              </w:rPr>
              <w:t>Weigeren of stoppen onmisbare behandeling of begeleiding, terwijl u dit wel nodig heeft</w:t>
            </w:r>
            <w:r w:rsidR="00E74D41" w:rsidRPr="00A468EC">
              <w:rPr>
                <w:rFonts w:ascii="Verdana" w:hAnsi="Verdana"/>
                <w:bCs/>
                <w:sz w:val="18"/>
                <w:szCs w:val="18"/>
              </w:rPr>
              <w:t>?</w:t>
            </w:r>
            <w:r w:rsidR="00E74D4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</w:rPr>
              <w:br/>
            </w:r>
          </w:p>
          <w:p w14:paraId="4AC097D9" w14:textId="77777777" w:rsidR="00E74D41" w:rsidRPr="005417BA" w:rsidRDefault="00E74D41" w:rsidP="00FD20BC">
            <w:pPr>
              <w:spacing w:line="276" w:lineRule="auto"/>
              <w:rPr>
                <w:rFonts w:ascii="Verdana" w:hAnsi="Verdana"/>
                <w:color w:val="DC832B" w:themeColor="accent1"/>
                <w:sz w:val="18"/>
                <w:szCs w:val="18"/>
              </w:rPr>
            </w:pPr>
            <w:r w:rsidRPr="005417BA">
              <w:rPr>
                <w:rFonts w:ascii="Verdana" w:hAnsi="Verdana"/>
                <w:b/>
                <w:bCs/>
                <w:color w:val="DC832B" w:themeColor="accent1"/>
                <w:sz w:val="18"/>
                <w:szCs w:val="18"/>
              </w:rPr>
              <w:t xml:space="preserve">(Verplicht) </w:t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</w:rPr>
              <w:t xml:space="preserve">Indien </w:t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  <w:u w:val="single"/>
              </w:rPr>
              <w:t>één of meer</w:t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</w:rPr>
              <w:t xml:space="preserve"> van de hierboven beschreven risico’s aangevinkt zijn, graag in apart document verder toelichten.</w:t>
            </w:r>
          </w:p>
          <w:p w14:paraId="598E4835" w14:textId="77777777" w:rsidR="00E74D41" w:rsidRPr="00533CB0" w:rsidRDefault="00E74D41" w:rsidP="00FD20BC">
            <w:pPr>
              <w:spacing w:line="276" w:lineRule="auto"/>
              <w:rPr>
                <w:rFonts w:ascii="Verdana" w:hAnsi="Verdana"/>
                <w:sz w:val="6"/>
                <w:szCs w:val="6"/>
              </w:rPr>
            </w:pPr>
            <w:r w:rsidRPr="00AE2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14:paraId="4274F411" w14:textId="5F9949E5" w:rsidR="00E74D41" w:rsidRDefault="0032310E" w:rsidP="00FD20BC">
            <w:pPr>
              <w:spacing w:line="276" w:lineRule="auto"/>
              <w:rPr>
                <w:rFonts w:ascii="Verdana" w:hAnsi="Verdana"/>
                <w:sz w:val="18"/>
                <w:szCs w:val="18"/>
                <w:u w:val="single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296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44FE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E74D41" w:rsidRPr="004444FE">
              <w:rPr>
                <w:rFonts w:ascii="Verdana" w:hAnsi="Verdana"/>
                <w:sz w:val="18"/>
                <w:szCs w:val="18"/>
                <w:u w:val="single"/>
              </w:rPr>
              <w:t>Bijzonderheden in uw thuissituatie / omgeving:</w:t>
            </w:r>
          </w:p>
          <w:p w14:paraId="1BC40FB6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07403">
              <w:rPr>
                <w:rFonts w:ascii="Verdana" w:hAnsi="Verdana"/>
                <w:sz w:val="16"/>
                <w:szCs w:val="16"/>
              </w:rPr>
              <w:t xml:space="preserve">Hierbij te denken aan o.a. zware vervuiling; bouwtechnische mankementen; (gevaarlijke) huisdieren aanwezig; aanwezigheid wapens; aanwezigheid drugs en/of overlast gevende personen: </w:t>
            </w:r>
          </w:p>
          <w:p w14:paraId="4B9B834C" w14:textId="77777777" w:rsidR="00E74D41" w:rsidRPr="004444FE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730250D4" w14:textId="77777777" w:rsidTr="00FD20BC">
        <w:trPr>
          <w:trHeight w:val="7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80802" w14:textId="115F2072" w:rsidR="00E74D41" w:rsidRPr="00046628" w:rsidRDefault="00E74D41" w:rsidP="00FD20BC">
            <w:pPr>
              <w:spacing w:before="24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046628">
              <w:rPr>
                <w:rFonts w:ascii="Verdana" w:hAnsi="Verdana"/>
                <w:b/>
                <w:bCs/>
                <w:sz w:val="18"/>
                <w:szCs w:val="18"/>
              </w:rPr>
              <w:t xml:space="preserve">Wat levert/leveren de risico(’s) op? </w:t>
            </w:r>
            <w:r w:rsidRPr="00046628">
              <w:rPr>
                <w:rFonts w:ascii="Verdana" w:hAnsi="Verdana"/>
                <w:b/>
                <w:bCs/>
                <w:sz w:val="16"/>
                <w:szCs w:val="16"/>
              </w:rPr>
              <w:t>(meerdere antwoorden mogelijk)</w:t>
            </w:r>
          </w:p>
          <w:p w14:paraId="5A4807AC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EC5BE3" w14:textId="77777777" w:rsidR="006E3C61" w:rsidRDefault="004B7E7F" w:rsidP="006E3C61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025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gevaar voor anderen</w:t>
            </w:r>
          </w:p>
          <w:p w14:paraId="030CF9C8" w14:textId="2DAC09AB" w:rsidR="00E74D41" w:rsidRPr="00046628" w:rsidRDefault="006E3C61" w:rsidP="006E3C61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227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gevaar voor uzelf</w:t>
            </w:r>
          </w:p>
          <w:p w14:paraId="23D72422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6"/>
                <w:szCs w:val="6"/>
              </w:rPr>
            </w:pPr>
          </w:p>
          <w:p w14:paraId="0F91E1DB" w14:textId="6E31490B" w:rsidR="00E74D41" w:rsidRDefault="006E3C6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209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kans op vernielingen</w:t>
            </w:r>
          </w:p>
          <w:p w14:paraId="6A924D32" w14:textId="77777777" w:rsidR="00E74D41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71AD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</w:p>
          <w:p w14:paraId="1E1DACA7" w14:textId="281C25F7" w:rsidR="00E74D41" w:rsidRPr="00046628" w:rsidRDefault="004B7E7F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270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kans verbale agressie</w:t>
            </w:r>
          </w:p>
          <w:p w14:paraId="73753BFC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738B3106" w14:textId="57A59F3F" w:rsidR="00E74D41" w:rsidRPr="00046628" w:rsidRDefault="006E3C6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89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kans op fysieke agressie</w:t>
            </w:r>
          </w:p>
          <w:p w14:paraId="3DE4A466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0783A238" w14:textId="5534D0AF" w:rsidR="00E74D41" w:rsidRPr="00046628" w:rsidRDefault="006E3C6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096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>overlast</w:t>
            </w:r>
          </w:p>
          <w:p w14:paraId="5FF2E48E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sz w:val="6"/>
                <w:szCs w:val="6"/>
              </w:rPr>
            </w:pPr>
          </w:p>
          <w:p w14:paraId="04370DDB" w14:textId="77777777" w:rsidR="00E74D41" w:rsidRPr="00046628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4F1B3E1C" w14:textId="11095BAC" w:rsidR="00E74D41" w:rsidRDefault="006E3C61" w:rsidP="00FD20BC">
            <w:pPr>
              <w:spacing w:line="276" w:lineRule="auto"/>
              <w:ind w:left="360" w:hanging="36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84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466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E74D41" w:rsidRPr="00046628">
              <w:rPr>
                <w:rFonts w:ascii="Verdana" w:hAnsi="Verdana"/>
                <w:sz w:val="18"/>
                <w:szCs w:val="18"/>
              </w:rPr>
              <w:t xml:space="preserve">nders, namelijk: </w:t>
            </w:r>
          </w:p>
          <w:p w14:paraId="632A90CF" w14:textId="77777777" w:rsidR="00E74D41" w:rsidRPr="002029AF" w:rsidRDefault="00E74D41" w:rsidP="00FD20BC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74D41" w14:paraId="71A31D40" w14:textId="77777777" w:rsidTr="00FD20BC">
        <w:trPr>
          <w:trHeight w:val="70"/>
        </w:trPr>
        <w:tc>
          <w:tcPr>
            <w:tcW w:w="91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E3C9FB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FC86A7D" w14:textId="445AF6C6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2029AF">
              <w:rPr>
                <w:rFonts w:ascii="Verdana" w:hAnsi="Verdana"/>
                <w:b/>
                <w:bCs/>
                <w:sz w:val="18"/>
                <w:szCs w:val="18"/>
              </w:rPr>
              <w:t>Heeft u een signaleringsplan?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178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C61"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280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in de maak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2459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nee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AA221D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 ja: kopie van het signaleringsplan toevoegen aan de aanmelding</w:t>
            </w:r>
          </w:p>
          <w:p w14:paraId="57EB912B" w14:textId="77777777" w:rsidR="00E74D41" w:rsidRDefault="00E74D41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E2C0E13" w14:textId="77777777" w:rsidR="00A468EC" w:rsidRDefault="00A468EC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71A390C" w14:textId="77777777" w:rsidR="00A468EC" w:rsidRPr="002029AF" w:rsidRDefault="00A468EC" w:rsidP="00FD20BC">
            <w:pPr>
              <w:spacing w:line="276" w:lineRule="auto"/>
              <w:ind w:left="36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32D0846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115277C5" w14:textId="77777777" w:rsidTr="00FD20BC">
        <w:trPr>
          <w:trHeight w:val="555"/>
        </w:trPr>
        <w:tc>
          <w:tcPr>
            <w:tcW w:w="9181" w:type="dxa"/>
            <w:gridSpan w:val="3"/>
            <w:shd w:val="clear" w:color="auto" w:fill="auto"/>
          </w:tcPr>
          <w:p w14:paraId="19A60675" w14:textId="2413A8E2" w:rsidR="00E74D41" w:rsidRPr="005715F2" w:rsidRDefault="00E74D41" w:rsidP="00FD20BC">
            <w:pPr>
              <w:pStyle w:val="Voettekst"/>
              <w:spacing w:before="160" w:after="80"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  <w:r w:rsidRPr="0028776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 AANVULLENDE INFORMATIE</w:t>
            </w:r>
          </w:p>
        </w:tc>
      </w:tr>
      <w:tr w:rsidR="00E74D41" w14:paraId="79ED4F32" w14:textId="77777777" w:rsidTr="00FD20BC">
        <w:tc>
          <w:tcPr>
            <w:tcW w:w="9181" w:type="dxa"/>
            <w:gridSpan w:val="3"/>
            <w:shd w:val="clear" w:color="auto" w:fill="auto"/>
          </w:tcPr>
          <w:p w14:paraId="23C97C10" w14:textId="77777777" w:rsidR="00E74D41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3A92DD6" w14:textId="77777777" w:rsidR="00E74D41" w:rsidRPr="005715F2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 xml:space="preserve">Het aanleveren van alle onderstaande gegevens is </w:t>
            </w:r>
            <w:r w:rsidRPr="005417BA">
              <w:rPr>
                <w:rFonts w:ascii="Verdana" w:hAnsi="Verdana"/>
                <w:color w:val="DC832B" w:themeColor="accent1"/>
                <w:sz w:val="18"/>
                <w:szCs w:val="18"/>
              </w:rPr>
              <w:t>verplicht</w:t>
            </w:r>
            <w:r w:rsidRPr="005715F2">
              <w:rPr>
                <w:rFonts w:ascii="Verdana" w:hAnsi="Verdana"/>
                <w:sz w:val="18"/>
                <w:szCs w:val="18"/>
              </w:rPr>
              <w:t xml:space="preserve"> bij aanmelding t.b.v. </w:t>
            </w:r>
            <w:r w:rsidRPr="005715F2">
              <w:rPr>
                <w:rFonts w:ascii="Verdana" w:hAnsi="Verdana"/>
                <w:sz w:val="18"/>
                <w:szCs w:val="18"/>
                <w:u w:val="single"/>
              </w:rPr>
              <w:t>intramurale zorg</w:t>
            </w:r>
            <w:r w:rsidRPr="005715F2">
              <w:rPr>
                <w:rFonts w:ascii="Verdana" w:hAnsi="Verdana"/>
                <w:sz w:val="18"/>
                <w:szCs w:val="18"/>
              </w:rPr>
              <w:t xml:space="preserve"> (Beschut/Beschermd wonen):</w:t>
            </w:r>
          </w:p>
          <w:p w14:paraId="0C500AD1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Verwijsbrief van uw huisarts en/of behandelaar.</w:t>
            </w:r>
            <w:r w:rsidRPr="005715F2">
              <w:rPr>
                <w:rFonts w:ascii="Verdana" w:hAnsi="Verdana"/>
                <w:sz w:val="18"/>
                <w:szCs w:val="18"/>
              </w:rPr>
              <w:br/>
              <w:t>In de verwijsbrief dienen de volgende aspecten zoveel mogelijk toegelicht te worden:</w:t>
            </w:r>
          </w:p>
          <w:p w14:paraId="75BB9D82" w14:textId="77777777" w:rsidR="00E74D41" w:rsidRPr="005715F2" w:rsidRDefault="00E74D41" w:rsidP="006E3C61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Biografie;</w:t>
            </w:r>
          </w:p>
          <w:p w14:paraId="39967D29" w14:textId="77777777" w:rsidR="00E74D41" w:rsidRPr="005715F2" w:rsidRDefault="00E74D41" w:rsidP="006E3C61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Behandelvoorgeschiedenis: welke behandelingen/opnames hebben plaats gevonden/vinden plaats, met welk doel en met welk beoogd doel;</w:t>
            </w:r>
          </w:p>
          <w:p w14:paraId="5D4C6E53" w14:textId="77777777" w:rsidR="00E74D41" w:rsidRPr="005715F2" w:rsidRDefault="00E74D41" w:rsidP="006E3C61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DSM-classificatie en datum van beoordeling/bevestiging (mag NIET ouder dan twee jaar zijn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5715F2">
              <w:rPr>
                <w:rFonts w:ascii="Verdana" w:hAnsi="Verdana"/>
                <w:sz w:val="18"/>
                <w:szCs w:val="18"/>
              </w:rPr>
              <w:t>;</w:t>
            </w:r>
          </w:p>
          <w:p w14:paraId="58315D96" w14:textId="77777777" w:rsidR="00E74D41" w:rsidRPr="005715F2" w:rsidRDefault="00E74D41" w:rsidP="006E3C61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IQ-gegevens, indien ter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715F2">
              <w:rPr>
                <w:rFonts w:ascii="Verdana" w:hAnsi="Verdana"/>
                <w:sz w:val="18"/>
                <w:szCs w:val="18"/>
              </w:rPr>
              <w:t>zake doende;</w:t>
            </w:r>
          </w:p>
          <w:p w14:paraId="78E031DC" w14:textId="77777777" w:rsidR="00E74D41" w:rsidRPr="005715F2" w:rsidRDefault="00E74D41" w:rsidP="006E3C61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Verslag van uw huidig psychisch en sociaal functioneren.</w:t>
            </w:r>
          </w:p>
          <w:p w14:paraId="4BE5B41D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 xml:space="preserve">Kopie van het Wmo-onderzoeksverslag of het CIZ-onderzoeksverslag. </w:t>
            </w:r>
          </w:p>
          <w:p w14:paraId="463BABA7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 xml:space="preserve">Kopie van de beschikkings-/indicatiebesluitbrief van de betrokken centrumgemeente of het Centrum Indicatiestelling Zorg of het Centrum Jeugd en Gezin. </w:t>
            </w:r>
          </w:p>
          <w:p w14:paraId="7A350DD1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Kopie negatieve verhuurdersverklaring (indien van toepassing).</w:t>
            </w:r>
          </w:p>
          <w:p w14:paraId="605FF732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Kopie inschrijving als woningzoekende (indien van toepassing).</w:t>
            </w:r>
          </w:p>
          <w:p w14:paraId="5C9B2522" w14:textId="77777777" w:rsidR="00E74D41" w:rsidRPr="005715F2" w:rsidRDefault="00E74D41" w:rsidP="00E74D4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715F2">
              <w:rPr>
                <w:rFonts w:ascii="Verdana" w:hAnsi="Verdana"/>
                <w:sz w:val="18"/>
                <w:szCs w:val="18"/>
              </w:rPr>
              <w:t>Kopie signaleringsplan (indien van toepassing).</w:t>
            </w:r>
          </w:p>
          <w:p w14:paraId="46EC7FBD" w14:textId="77777777" w:rsidR="00E74D41" w:rsidRPr="00846E8B" w:rsidRDefault="00E74D41" w:rsidP="00FD20B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433B1" w14:textId="77777777" w:rsidR="00E74D41" w:rsidRDefault="00E74D41" w:rsidP="00E74D41">
      <w:r>
        <w:br w:type="page"/>
      </w:r>
    </w:p>
    <w:tbl>
      <w:tblPr>
        <w:tblpPr w:leftFromText="141" w:rightFromText="141" w:vertAnchor="text" w:horzAnchor="margin" w:tblpY="-18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13"/>
        <w:gridCol w:w="1991"/>
        <w:gridCol w:w="2491"/>
      </w:tblGrid>
      <w:tr w:rsidR="00E74D41" w14:paraId="3A7E051A" w14:textId="77777777" w:rsidTr="00FD20BC">
        <w:trPr>
          <w:cantSplit/>
        </w:trPr>
        <w:tc>
          <w:tcPr>
            <w:tcW w:w="9142" w:type="dxa"/>
            <w:gridSpan w:val="4"/>
            <w:shd w:val="clear" w:color="auto" w:fill="auto"/>
          </w:tcPr>
          <w:p w14:paraId="5C3FD0F6" w14:textId="77777777" w:rsidR="00E74D41" w:rsidRPr="004444FE" w:rsidRDefault="00E74D41" w:rsidP="00FD20BC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  <w:shd w:val="clear" w:color="auto" w:fill="E0E0E0"/>
              </w:rPr>
            </w:pPr>
            <w:r w:rsidRPr="00287766">
              <w:rPr>
                <w:rFonts w:ascii="Verdana" w:hAnsi="Verdana"/>
                <w:b/>
                <w:sz w:val="18"/>
                <w:szCs w:val="18"/>
              </w:rPr>
              <w:lastRenderedPageBreak/>
              <w:t>AANVAARDINGSCLAUSULE</w:t>
            </w:r>
          </w:p>
          <w:p w14:paraId="17404809" w14:textId="6DDCAC66" w:rsidR="00E74D41" w:rsidRPr="004444FE" w:rsidRDefault="00E74D41" w:rsidP="00FD20BC">
            <w:pPr>
              <w:pStyle w:val="Voettekst"/>
              <w:spacing w:before="80" w:after="80" w:line="276" w:lineRule="auto"/>
              <w:rPr>
                <w:rFonts w:ascii="Verdana" w:hAnsi="Verdana"/>
                <w:sz w:val="18"/>
                <w:szCs w:val="18"/>
              </w:rPr>
            </w:pPr>
            <w:r w:rsidRPr="004444FE">
              <w:rPr>
                <w:rFonts w:ascii="Verdana" w:hAnsi="Verdana"/>
                <w:sz w:val="18"/>
                <w:szCs w:val="18"/>
              </w:rPr>
              <w:t>Ik aanvaard dat RIBW K/AM in het kader van het totale hulpverleningstraject persoonsgevoelige informatie, verstrekt door mijzelf dan wel door een derde met mijn toestemming, op</w:t>
            </w:r>
            <w:r w:rsidR="00275A5E">
              <w:rPr>
                <w:rFonts w:ascii="Verdana" w:hAnsi="Verdana"/>
                <w:sz w:val="18"/>
                <w:szCs w:val="18"/>
              </w:rPr>
              <w:t>slaat</w:t>
            </w:r>
            <w:r w:rsidRPr="004444FE">
              <w:rPr>
                <w:rFonts w:ascii="Verdana" w:hAnsi="Verdana"/>
                <w:sz w:val="18"/>
                <w:szCs w:val="18"/>
              </w:rPr>
              <w:t xml:space="preserve"> en verwerkt. </w:t>
            </w:r>
          </w:p>
          <w:p w14:paraId="1EB36D1D" w14:textId="72B0C177" w:rsidR="00123D5D" w:rsidRPr="00612FA7" w:rsidRDefault="00123D5D" w:rsidP="00123D5D">
            <w:pPr>
              <w:pStyle w:val="Voettekst"/>
              <w:spacing w:before="80" w:after="80" w:line="276" w:lineRule="auto"/>
              <w:rPr>
                <w:rFonts w:ascii="Verdana" w:hAnsi="Verdana"/>
                <w:sz w:val="18"/>
                <w:szCs w:val="18"/>
              </w:rPr>
            </w:pPr>
            <w:r w:rsidRPr="00612FA7">
              <w:rPr>
                <w:rFonts w:ascii="Verdana" w:hAnsi="Verdana"/>
                <w:sz w:val="18"/>
                <w:szCs w:val="18"/>
              </w:rPr>
              <w:t>Ik aanvaard tevens dat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2FA7">
              <w:rPr>
                <w:rFonts w:ascii="Verdana" w:hAnsi="Verdana"/>
                <w:sz w:val="18"/>
                <w:szCs w:val="18"/>
              </w:rPr>
              <w:t>RIBW K/AM gebruik maakt van de, door mij of personen of instellingen die mij zorg verlenen</w:t>
            </w:r>
            <w:r w:rsidR="00B87464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opgegeven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informatie</w:t>
            </w:r>
            <w:r w:rsidRPr="00612FA7">
              <w:rPr>
                <w:rFonts w:ascii="Verdana" w:hAnsi="Verdana"/>
                <w:sz w:val="18"/>
                <w:szCs w:val="18"/>
              </w:rPr>
              <w:t xml:space="preserve"> om het hulpverleningstraject vorm te geven.</w:t>
            </w:r>
          </w:p>
          <w:p w14:paraId="72702348" w14:textId="77777777" w:rsidR="00E74D41" w:rsidRPr="004444FE" w:rsidRDefault="00E74D41" w:rsidP="00FD20BC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30679DD" w14:textId="77777777" w:rsidR="00E74D41" w:rsidRPr="004444FE" w:rsidRDefault="00E74D41" w:rsidP="00FD20BC">
            <w:pPr>
              <w:pStyle w:val="Voettekst"/>
              <w:spacing w:before="80" w:after="8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444FE">
              <w:rPr>
                <w:rFonts w:ascii="Verdana" w:hAnsi="Verdana"/>
                <w:b/>
                <w:sz w:val="18"/>
                <w:szCs w:val="18"/>
              </w:rPr>
              <w:t>Naar waarheid ingevuld door:</w:t>
            </w:r>
          </w:p>
        </w:tc>
      </w:tr>
      <w:tr w:rsidR="00E74D41" w14:paraId="1DBFDEA9" w14:textId="77777777" w:rsidTr="00FD20BC">
        <w:trPr>
          <w:cantSplit/>
          <w:trHeight w:val="567"/>
        </w:trPr>
        <w:tc>
          <w:tcPr>
            <w:tcW w:w="3047" w:type="dxa"/>
            <w:tcBorders>
              <w:bottom w:val="single" w:sz="4" w:space="0" w:color="auto"/>
            </w:tcBorders>
          </w:tcPr>
          <w:p w14:paraId="0F968CEA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Ondertekening door uzelf 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1DA8B803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Datum: </w:t>
            </w:r>
          </w:p>
          <w:p w14:paraId="6CA81E1C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97FBE8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Handtekening:         </w:t>
            </w:r>
          </w:p>
          <w:p w14:paraId="49A79DC4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E5C41AB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74501250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Plaats: </w:t>
            </w:r>
          </w:p>
          <w:p w14:paraId="3EDB750F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268CCE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Naam in blokletters:</w:t>
            </w:r>
          </w:p>
          <w:p w14:paraId="55F471D5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4874D3BF" w14:textId="77777777" w:rsidTr="00FD20BC">
        <w:trPr>
          <w:cantSplit/>
          <w:trHeight w:val="231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64CDAA8C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Ondertekening door vertegenwoordiger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49CB1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Handtekening vertegenwoordiger: </w:t>
            </w:r>
          </w:p>
          <w:p w14:paraId="4ECC185A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6CF1DAC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2B21551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Naam vertegenwoordiger in blokletters:</w:t>
            </w:r>
          </w:p>
          <w:p w14:paraId="14E8A95B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3CB5D53C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Relatie tot vrager: </w:t>
            </w:r>
          </w:p>
          <w:p w14:paraId="26C23C16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87D0F1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96762D3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Tel. nr. </w:t>
            </w:r>
          </w:p>
          <w:p w14:paraId="3E47181D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7C5635A2" w14:textId="77777777" w:rsidTr="00FD20BC">
        <w:trPr>
          <w:cantSplit/>
          <w:trHeight w:val="56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44EC1D9A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Indien dit aanmeld</w:t>
            </w:r>
            <w:r w:rsidRPr="00846E8B">
              <w:rPr>
                <w:rFonts w:ascii="Verdana" w:hAnsi="Verdana"/>
                <w:sz w:val="18"/>
                <w:szCs w:val="18"/>
              </w:rPr>
              <w:softHyphen/>
              <w:t xml:space="preserve">formulier niet is ondertekend door uzelf, </w:t>
            </w:r>
            <w:r w:rsidRPr="00846E8B">
              <w:rPr>
                <w:rFonts w:ascii="Verdana" w:hAnsi="Verdana"/>
                <w:sz w:val="18"/>
                <w:szCs w:val="18"/>
              </w:rPr>
              <w:br/>
              <w:t>wat is daarvan de reden?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388745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>Reden</w:t>
            </w:r>
            <w:r w:rsidRPr="00846E8B">
              <w:rPr>
                <w:rStyle w:val="Voetnootmarkering"/>
                <w:rFonts w:ascii="Verdana" w:hAnsi="Verdana"/>
                <w:szCs w:val="18"/>
              </w:rPr>
              <w:footnoteReference w:id="5"/>
            </w:r>
            <w:r w:rsidRPr="00846E8B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0AA323D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4D41" w14:paraId="197D8C5D" w14:textId="77777777" w:rsidTr="00FD20BC">
        <w:trPr>
          <w:cantSplit/>
          <w:trHeight w:val="1508"/>
        </w:trPr>
        <w:tc>
          <w:tcPr>
            <w:tcW w:w="3047" w:type="dxa"/>
            <w:tcBorders>
              <w:top w:val="single" w:sz="4" w:space="0" w:color="auto"/>
            </w:tcBorders>
          </w:tcPr>
          <w:p w14:paraId="12548223" w14:textId="77777777" w:rsidR="00E74D41" w:rsidRPr="00846E8B" w:rsidRDefault="00E74D41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r w:rsidRPr="00846E8B">
              <w:rPr>
                <w:rFonts w:ascii="Verdana" w:hAnsi="Verdana"/>
                <w:sz w:val="18"/>
                <w:szCs w:val="18"/>
              </w:rPr>
              <w:t xml:space="preserve">Is deze aanmelding besproken met de zorgvrager? 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F113CF9" w14:textId="3ADA87B0" w:rsidR="00E74D41" w:rsidRPr="00846E8B" w:rsidRDefault="00E50384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23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 xml:space="preserve">Ja </w:t>
            </w:r>
          </w:p>
          <w:p w14:paraId="635D0880" w14:textId="35FCEDDF" w:rsidR="00E74D41" w:rsidRPr="00846E8B" w:rsidRDefault="00E50384" w:rsidP="00FD20BC">
            <w:pPr>
              <w:pStyle w:val="Voettekst"/>
              <w:spacing w:before="50" w:after="5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459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46E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41" w:rsidRPr="00846E8B">
              <w:rPr>
                <w:rFonts w:ascii="Verdana" w:hAnsi="Verdana"/>
                <w:sz w:val="18"/>
                <w:szCs w:val="18"/>
              </w:rPr>
              <w:t>Nee, omdat: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C13DC" w14:textId="77777777" w:rsidR="00E74D41" w:rsidRPr="00846E8B" w:rsidRDefault="00E74D41" w:rsidP="00FD20BC">
            <w:pPr>
              <w:pStyle w:val="Voettekst"/>
              <w:spacing w:before="50" w:after="50" w:line="276" w:lineRule="auto"/>
              <w:ind w:left="49"/>
              <w:rPr>
                <w:rFonts w:ascii="Verdana" w:hAnsi="Verdana"/>
                <w:sz w:val="18"/>
                <w:szCs w:val="18"/>
              </w:rPr>
            </w:pPr>
          </w:p>
          <w:p w14:paraId="67328DFA" w14:textId="77777777" w:rsidR="00E74D41" w:rsidRPr="00846E8B" w:rsidRDefault="00E74D41" w:rsidP="00FD20BC">
            <w:pPr>
              <w:pStyle w:val="Voettekst"/>
              <w:spacing w:before="50" w:after="50" w:line="276" w:lineRule="auto"/>
              <w:ind w:left="49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40F606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0F5E302E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436B1384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76D9875B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0821AC79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1BD67B70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5086037D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0A4E19BF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03C42835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22ED3831" w14:textId="77777777" w:rsidR="009E00D1" w:rsidRDefault="009E00D1" w:rsidP="00E74D41">
      <w:pPr>
        <w:pStyle w:val="Voettekst"/>
        <w:spacing w:before="80" w:after="80"/>
        <w:rPr>
          <w:rFonts w:ascii="Verdana" w:hAnsi="Verdana"/>
          <w:sz w:val="18"/>
          <w:szCs w:val="18"/>
        </w:rPr>
      </w:pPr>
    </w:p>
    <w:p w14:paraId="1A045B58" w14:textId="77777777" w:rsidR="00F734D2" w:rsidRPr="004A4338" w:rsidRDefault="00F734D2" w:rsidP="00F734D2">
      <w:pPr>
        <w:pStyle w:val="Voettekst"/>
        <w:spacing w:before="80" w:after="80"/>
        <w:rPr>
          <w:rFonts w:ascii="Verdana" w:hAnsi="Verdana"/>
          <w:sz w:val="18"/>
          <w:szCs w:val="18"/>
          <w:shd w:val="clear" w:color="auto" w:fill="E0E0E0"/>
        </w:rPr>
      </w:pPr>
      <w:r w:rsidRPr="004A4338">
        <w:rPr>
          <w:rFonts w:ascii="Verdana" w:hAnsi="Verdana"/>
          <w:sz w:val="18"/>
          <w:szCs w:val="18"/>
        </w:rPr>
        <w:lastRenderedPageBreak/>
        <w:t>Zonder de gevraagde verplichte (aanvullende) informatie kan uw aanmelding niet in behandeling genomen worden.</w:t>
      </w:r>
      <w:r w:rsidRPr="004A4338">
        <w:rPr>
          <w:rFonts w:ascii="Verdana" w:hAnsi="Verdana"/>
          <w:iCs/>
          <w:sz w:val="18"/>
          <w:szCs w:val="18"/>
          <w:shd w:val="clear" w:color="auto" w:fill="E0E0E0"/>
        </w:rPr>
        <w:br/>
      </w:r>
      <w:r w:rsidRPr="004A4338">
        <w:rPr>
          <w:rFonts w:ascii="Verdana" w:hAnsi="Verdana"/>
          <w:iCs/>
          <w:sz w:val="18"/>
          <w:szCs w:val="18"/>
          <w:shd w:val="clear" w:color="auto" w:fill="E0E0E0"/>
        </w:rPr>
        <w:br/>
      </w:r>
      <w:r w:rsidRPr="004A4338">
        <w:rPr>
          <w:rFonts w:ascii="Verdana" w:hAnsi="Verdana"/>
          <w:sz w:val="18"/>
          <w:szCs w:val="18"/>
        </w:rPr>
        <w:t>Eveneens kan zonder, door uzelf of uw wettelijk vertegenwoordiger</w:t>
      </w:r>
      <w:r w:rsidRPr="004A4338">
        <w:rPr>
          <w:rStyle w:val="Voetnootmarkering"/>
          <w:rFonts w:ascii="Verdana" w:hAnsi="Verdana"/>
          <w:sz w:val="18"/>
          <w:szCs w:val="18"/>
          <w:shd w:val="clear" w:color="auto" w:fill="E0E0E0"/>
        </w:rPr>
        <w:footnoteReference w:id="6"/>
      </w:r>
      <w:r w:rsidRPr="004A4338">
        <w:rPr>
          <w:rFonts w:ascii="Verdana" w:hAnsi="Verdana"/>
          <w:sz w:val="18"/>
          <w:szCs w:val="18"/>
        </w:rPr>
        <w:t>, ondertekend formulier de aanmelding in het kader van de huidige privacywetgeving niet in behandeling worden genomen.</w:t>
      </w:r>
    </w:p>
    <w:p w14:paraId="3431100B" w14:textId="77777777" w:rsidR="00F734D2" w:rsidRPr="004A4338" w:rsidRDefault="00F734D2" w:rsidP="00F734D2">
      <w:pPr>
        <w:rPr>
          <w:rFonts w:ascii="Verdana" w:hAnsi="Verdana"/>
          <w:sz w:val="18"/>
          <w:szCs w:val="18"/>
        </w:rPr>
      </w:pPr>
    </w:p>
    <w:p w14:paraId="59413E00" w14:textId="77777777" w:rsidR="00F734D2" w:rsidRPr="004A4338" w:rsidRDefault="00F734D2" w:rsidP="00F734D2">
      <w:pPr>
        <w:spacing w:line="276" w:lineRule="auto"/>
        <w:rPr>
          <w:rFonts w:ascii="Verdana" w:hAnsi="Verdana"/>
          <w:sz w:val="18"/>
          <w:szCs w:val="18"/>
        </w:rPr>
      </w:pPr>
      <w:r w:rsidRPr="004A4338">
        <w:rPr>
          <w:rFonts w:ascii="Verdana" w:hAnsi="Verdana"/>
          <w:sz w:val="18"/>
          <w:szCs w:val="18"/>
        </w:rPr>
        <w:t xml:space="preserve">In verband met de privacy gevoeligheid van de gevraagde informatie kan u er voor kiezen om dit aanmeldformulier persoonlijk in te (laten) leveren bij het hoofdkantoor van RIBW K/AM te Haarlem of aangetekend te versturen. </w:t>
      </w:r>
    </w:p>
    <w:p w14:paraId="36F47532" w14:textId="77777777" w:rsidR="00F734D2" w:rsidRPr="00245B05" w:rsidRDefault="00F734D2" w:rsidP="00F734D2">
      <w:pPr>
        <w:rPr>
          <w:rFonts w:ascii="Verdana" w:hAnsi="Verdana"/>
          <w:sz w:val="18"/>
          <w:szCs w:val="18"/>
        </w:rPr>
      </w:pPr>
      <w:r w:rsidRPr="004A4338">
        <w:rPr>
          <w:rFonts w:ascii="Verdana" w:hAnsi="Verdana"/>
          <w:sz w:val="18"/>
          <w:szCs w:val="18"/>
        </w:rPr>
        <w:br/>
      </w:r>
      <w:r w:rsidRPr="00245B05">
        <w:rPr>
          <w:rFonts w:ascii="Verdana" w:hAnsi="Verdana"/>
          <w:sz w:val="18"/>
          <w:szCs w:val="18"/>
        </w:rPr>
        <w:t xml:space="preserve">RIBW K/AM adviseert u om het aanmeldformulier </w:t>
      </w:r>
      <w:r w:rsidRPr="00245B05">
        <w:rPr>
          <w:rFonts w:ascii="Verdana" w:hAnsi="Verdana"/>
          <w:sz w:val="18"/>
          <w:szCs w:val="18"/>
          <w:u w:val="single"/>
        </w:rPr>
        <w:t>niet</w:t>
      </w:r>
      <w:r w:rsidRPr="00245B05">
        <w:rPr>
          <w:rFonts w:ascii="Verdana" w:hAnsi="Verdana"/>
          <w:sz w:val="18"/>
          <w:szCs w:val="18"/>
        </w:rPr>
        <w:t xml:space="preserve"> eerder in te sturen alvorens u een beschikking of een indicatie heeft ontvangen van de verantwoordelijke gemeente of van het Centrum Indicatiestelling Zorg.</w:t>
      </w:r>
    </w:p>
    <w:p w14:paraId="44876D86" w14:textId="77777777" w:rsidR="00E74D41" w:rsidRPr="00914E3F" w:rsidRDefault="00E74D41" w:rsidP="00E74D41">
      <w:pPr>
        <w:rPr>
          <w:rFonts w:ascii="Verdana" w:hAnsi="Verdana"/>
          <w:sz w:val="18"/>
          <w:szCs w:val="18"/>
        </w:rPr>
      </w:pPr>
    </w:p>
    <w:p w14:paraId="0395505A" w14:textId="77777777" w:rsidR="001578DE" w:rsidRDefault="00E74D41" w:rsidP="00E74D41">
      <w:pPr>
        <w:rPr>
          <w:rFonts w:ascii="Verdana" w:hAnsi="Verdana" w:cs="Arial"/>
          <w:color w:val="000000"/>
          <w:sz w:val="18"/>
          <w:szCs w:val="18"/>
        </w:rPr>
      </w:pPr>
      <w:r w:rsidRPr="00914E3F">
        <w:rPr>
          <w:rFonts w:ascii="Verdana" w:hAnsi="Verdana" w:cs="Arial"/>
          <w:color w:val="000000"/>
          <w:sz w:val="18"/>
          <w:szCs w:val="18"/>
        </w:rPr>
        <w:t xml:space="preserve">RIBW K/AM informeert u dat vanuit overheidswege </w:t>
      </w:r>
      <w:r w:rsidR="00F734D2">
        <w:rPr>
          <w:rFonts w:ascii="Verdana" w:hAnsi="Verdana" w:cs="Arial"/>
          <w:color w:val="000000"/>
          <w:sz w:val="18"/>
          <w:szCs w:val="18"/>
        </w:rPr>
        <w:t xml:space="preserve">eigen </w:t>
      </w:r>
      <w:r w:rsidRPr="00914E3F">
        <w:rPr>
          <w:rFonts w:ascii="Verdana" w:hAnsi="Verdana" w:cs="Arial"/>
          <w:color w:val="000000"/>
          <w:sz w:val="18"/>
          <w:szCs w:val="18"/>
        </w:rPr>
        <w:t>bijdrage-plichtig bent. RIBW K/AM adviseert u om, eventueel met behulp van een naastbetrokkene/uw huidige ondersteuner/onafhankelijk clientondersteuner, zelf de rekenmodule van het Centraal Administratie Kantoor (CAK) in te vullen om uw eigen bijdrage (globaal) te berekenen.  </w:t>
      </w:r>
    </w:p>
    <w:p w14:paraId="1A81954F" w14:textId="5320895C" w:rsidR="00E74D41" w:rsidRDefault="0041385A" w:rsidP="00E74D41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Op</w:t>
      </w:r>
      <w:r w:rsidR="00E74D41" w:rsidRPr="00914E3F">
        <w:rPr>
          <w:rFonts w:ascii="Verdana" w:hAnsi="Verdana" w:cs="Arial"/>
          <w:color w:val="000000"/>
          <w:sz w:val="18"/>
          <w:szCs w:val="18"/>
        </w:rPr>
        <w:t xml:space="preserve"> de website</w:t>
      </w:r>
      <w:r w:rsidR="001578DE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E74D41" w:rsidRPr="00914E3F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7849B330" w14:textId="5BE11FA5" w:rsidR="00E74D41" w:rsidRDefault="00E74D41" w:rsidP="00E74D41">
      <w:pPr>
        <w:rPr>
          <w:rFonts w:ascii="Verdana" w:hAnsi="Verdana"/>
          <w:sz w:val="18"/>
          <w:szCs w:val="18"/>
        </w:rPr>
      </w:pPr>
      <w:hyperlink r:id="rId12" w:history="1">
        <w:r>
          <w:rPr>
            <w:rStyle w:val="Hyperlink"/>
          </w:rPr>
          <w:t>Eigen bijdrage / eigen risico voor zorg | Hoe regelt u hulp en zorg? | Regelhulp - Ministerie van VWS</w:t>
        </w:r>
      </w:hyperlink>
      <w:r>
        <w:t xml:space="preserve"> </w:t>
      </w:r>
      <w:r w:rsidR="001578DE">
        <w:rPr>
          <w:rFonts w:ascii="Verdana" w:hAnsi="Verdana"/>
          <w:sz w:val="18"/>
          <w:szCs w:val="18"/>
        </w:rPr>
        <w:t>kunt u de rekenmodule invullen</w:t>
      </w:r>
    </w:p>
    <w:p w14:paraId="3E6C412F" w14:textId="77777777" w:rsidR="00E74D41" w:rsidRDefault="00E74D41" w:rsidP="00E74D41">
      <w:pPr>
        <w:rPr>
          <w:rFonts w:ascii="Verdana" w:hAnsi="Verdana"/>
          <w:sz w:val="18"/>
          <w:szCs w:val="18"/>
        </w:rPr>
      </w:pPr>
    </w:p>
    <w:p w14:paraId="5A0D6E95" w14:textId="77777777" w:rsidR="00E74D41" w:rsidRPr="00907735" w:rsidRDefault="00E74D41" w:rsidP="00E74D41">
      <w:pPr>
        <w:rPr>
          <w:rFonts w:ascii="Verdana" w:hAnsi="Verdana"/>
          <w:b/>
          <w:bCs/>
          <w:sz w:val="18"/>
          <w:szCs w:val="18"/>
        </w:rPr>
      </w:pPr>
    </w:p>
    <w:p w14:paraId="4DE9C697" w14:textId="05484489" w:rsidR="00D34898" w:rsidRPr="00E74D41" w:rsidRDefault="00D34898" w:rsidP="00E74D41"/>
    <w:sectPr w:rsidR="00D34898" w:rsidRPr="00E74D41" w:rsidSect="00CC0FB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3005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CADF5" w14:textId="77777777" w:rsidR="00CC0FB0" w:rsidRDefault="00CC0FB0" w:rsidP="00E23CE9">
      <w:r>
        <w:separator/>
      </w:r>
    </w:p>
  </w:endnote>
  <w:endnote w:type="continuationSeparator" w:id="0">
    <w:p w14:paraId="2EF62255" w14:textId="77777777" w:rsidR="00CC0FB0" w:rsidRDefault="00CC0FB0" w:rsidP="00E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21D62" w14:textId="77777777" w:rsidR="005D08C3" w:rsidRDefault="005D08C3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2A240A4" wp14:editId="159699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8400" cy="1976400"/>
          <wp:effectExtent l="0" t="0" r="0" b="5080"/>
          <wp:wrapNone/>
          <wp:docPr id="1570066846" name="Picture 1570066846" descr="A blue and white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667739" name="Picture 2" descr="A blue and white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9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664AC" w14:textId="77777777" w:rsidR="005D08C3" w:rsidRDefault="00F72641">
    <w:pPr>
      <w:pStyle w:val="Voet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59AF025" wp14:editId="53FBA1CB">
          <wp:simplePos x="0" y="0"/>
          <wp:positionH relativeFrom="page">
            <wp:posOffset>-9525</wp:posOffset>
          </wp:positionH>
          <wp:positionV relativeFrom="page">
            <wp:posOffset>9172575</wp:posOffset>
          </wp:positionV>
          <wp:extent cx="7564755" cy="1506220"/>
          <wp:effectExtent l="0" t="0" r="0" b="0"/>
          <wp:wrapTopAndBottom/>
          <wp:docPr id="1997061153" name="Picture 1" descr="Afbeelding met tekst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61153" name="Picture 1" descr="Afbeelding met tekst, Lettertype, schermopnam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0" b="1"/>
                  <a:stretch/>
                </pic:blipFill>
                <pic:spPr bwMode="auto">
                  <a:xfrm>
                    <a:off x="0" y="0"/>
                    <a:ext cx="7564755" cy="150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E274C" w14:textId="77777777" w:rsidR="00CC0FB0" w:rsidRDefault="00CC0FB0" w:rsidP="00E23CE9">
      <w:r>
        <w:separator/>
      </w:r>
    </w:p>
  </w:footnote>
  <w:footnote w:type="continuationSeparator" w:id="0">
    <w:p w14:paraId="28A54868" w14:textId="77777777" w:rsidR="00CC0FB0" w:rsidRDefault="00CC0FB0" w:rsidP="00E23CE9">
      <w:r>
        <w:continuationSeparator/>
      </w:r>
    </w:p>
  </w:footnote>
  <w:footnote w:id="1">
    <w:p w14:paraId="5058210C" w14:textId="77777777" w:rsidR="00E74D41" w:rsidRPr="008734B3" w:rsidRDefault="00E74D41" w:rsidP="00E74D41">
      <w:pPr>
        <w:pStyle w:val="Voetnoottekst"/>
        <w:ind w:left="142" w:hanging="142"/>
      </w:pPr>
      <w:r>
        <w:rPr>
          <w:rStyle w:val="Voetnootmarkering"/>
        </w:rPr>
        <w:footnoteRef/>
      </w:r>
      <w:r>
        <w:t xml:space="preserve"> </w:t>
      </w:r>
      <w:r w:rsidRPr="00C7532A">
        <w:rPr>
          <w:rFonts w:ascii="Verdana" w:hAnsi="Verdana"/>
          <w:i/>
          <w:sz w:val="16"/>
          <w:szCs w:val="16"/>
        </w:rPr>
        <w:t xml:space="preserve">Bedoeld is hier de persoon die het gezondheidsprobleem heeft en daarvoor zorg of voorzieningen aanvraagt, verder aangeduid als ‘(zorg)vrager’. </w:t>
      </w:r>
    </w:p>
  </w:footnote>
  <w:footnote w:id="2">
    <w:p w14:paraId="5FF897CF" w14:textId="5C8374DC" w:rsidR="00E74D41" w:rsidRPr="00AE4C4E" w:rsidRDefault="00E74D41" w:rsidP="00E74D41">
      <w:pPr>
        <w:pStyle w:val="Voetnoottekst"/>
        <w:rPr>
          <w:i/>
          <w:iCs/>
        </w:rPr>
      </w:pPr>
      <w:r w:rsidRPr="00AE4C4E">
        <w:rPr>
          <w:rStyle w:val="Voetnootmarkering"/>
          <w:i/>
          <w:iCs/>
        </w:rPr>
        <w:footnoteRef/>
      </w:r>
      <w:r w:rsidRPr="00AE4C4E">
        <w:rPr>
          <w:i/>
          <w:iCs/>
        </w:rPr>
        <w:t xml:space="preserve"> </w:t>
      </w:r>
      <w:r w:rsidR="0041385A">
        <w:rPr>
          <w:i/>
          <w:iCs/>
        </w:rPr>
        <w:t>Doorhalen wat niet van toepassing is.</w:t>
      </w:r>
    </w:p>
  </w:footnote>
  <w:footnote w:id="3">
    <w:p w14:paraId="5EE4C0DB" w14:textId="70C9DD1B" w:rsidR="00E74D41" w:rsidRPr="00AE4C4E" w:rsidRDefault="00E74D41" w:rsidP="00E74D41">
      <w:pPr>
        <w:pStyle w:val="Voetnoottekst"/>
        <w:rPr>
          <w:i/>
          <w:iCs/>
        </w:rPr>
      </w:pPr>
      <w:r w:rsidRPr="00AE4C4E">
        <w:rPr>
          <w:rStyle w:val="Voetnootmarkering"/>
          <w:i/>
          <w:iCs/>
        </w:rPr>
        <w:footnoteRef/>
      </w:r>
      <w:r w:rsidRPr="00AE4C4E">
        <w:rPr>
          <w:i/>
          <w:iCs/>
        </w:rPr>
        <w:t xml:space="preserve"> </w:t>
      </w:r>
      <w:r w:rsidR="0041385A">
        <w:rPr>
          <w:i/>
          <w:iCs/>
        </w:rPr>
        <w:t xml:space="preserve">Doorhalen wat niet van toepassing is. </w:t>
      </w:r>
    </w:p>
    <w:p w14:paraId="08C7778A" w14:textId="77777777" w:rsidR="00E74D41" w:rsidRDefault="00E74D41" w:rsidP="00E74D41">
      <w:pPr>
        <w:pStyle w:val="Voetnoottekst"/>
      </w:pPr>
    </w:p>
  </w:footnote>
  <w:footnote w:id="4">
    <w:p w14:paraId="6741A4C6" w14:textId="77777777" w:rsidR="00E74D41" w:rsidRPr="00AE4C4E" w:rsidRDefault="00E74D41" w:rsidP="00E74D41">
      <w:pPr>
        <w:pStyle w:val="Voetnoottekst"/>
        <w:rPr>
          <w:i/>
          <w:iCs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r w:rsidRPr="00AE4C4E">
        <w:rPr>
          <w:rFonts w:cs="Arial"/>
          <w:i/>
          <w:iCs/>
          <w:color w:val="222222"/>
          <w:shd w:val="clear" w:color="auto" w:fill="FFFFFF"/>
        </w:rPr>
        <w:t>Onplanbare</w:t>
      </w:r>
      <w:proofErr w:type="spellEnd"/>
      <w:r w:rsidRPr="00AE4C4E">
        <w:rPr>
          <w:rFonts w:cs="Arial"/>
          <w:i/>
          <w:iCs/>
          <w:color w:val="222222"/>
          <w:shd w:val="clear" w:color="auto" w:fill="FFFFFF"/>
        </w:rPr>
        <w:t xml:space="preserve"> zorg betekent per direct bereikbaarheid en beschikbaarheid van begeleiding. </w:t>
      </w:r>
    </w:p>
  </w:footnote>
  <w:footnote w:id="5">
    <w:p w14:paraId="5C5B303F" w14:textId="77777777" w:rsidR="00E74D41" w:rsidRDefault="00E74D41" w:rsidP="00E74D41">
      <w:pPr>
        <w:pStyle w:val="Voetnoottekst"/>
        <w:rPr>
          <w:rFonts w:ascii="Verdana" w:hAnsi="Verdana"/>
          <w:i/>
          <w:sz w:val="17"/>
        </w:rPr>
      </w:pPr>
      <w:r w:rsidRPr="00622F79">
        <w:rPr>
          <w:rStyle w:val="Voetnootmarkering"/>
          <w:rFonts w:ascii="Verdana" w:hAnsi="Verdana"/>
          <w:i/>
          <w:sz w:val="16"/>
          <w:szCs w:val="16"/>
        </w:rPr>
        <w:footnoteRef/>
      </w:r>
      <w:r w:rsidRPr="00622F79">
        <w:rPr>
          <w:rFonts w:ascii="Verdana" w:hAnsi="Verdana"/>
          <w:i/>
          <w:sz w:val="16"/>
          <w:szCs w:val="16"/>
        </w:rPr>
        <w:t xml:space="preserve"> Bijvoorbeeld: minderjarigheid zorgvrager, handelingsonbekwaamheid, problemen met schrijven</w:t>
      </w:r>
      <w:r w:rsidRPr="00622F79">
        <w:rPr>
          <w:rFonts w:ascii="Verdana" w:hAnsi="Verdana"/>
          <w:i/>
          <w:sz w:val="17"/>
        </w:rPr>
        <w:t>.</w:t>
      </w:r>
    </w:p>
  </w:footnote>
  <w:footnote w:id="6">
    <w:p w14:paraId="5B40C7EB" w14:textId="77777777" w:rsidR="00F734D2" w:rsidRPr="00622F79" w:rsidRDefault="00F734D2" w:rsidP="00F734D2">
      <w:pPr>
        <w:pStyle w:val="Voetnoottekst"/>
        <w:rPr>
          <w:rFonts w:ascii="Verdana" w:hAnsi="Verdana"/>
          <w:i/>
          <w:sz w:val="16"/>
          <w:szCs w:val="16"/>
        </w:rPr>
      </w:pPr>
      <w:r w:rsidRPr="00622F79">
        <w:rPr>
          <w:rStyle w:val="Voetnootmarkering"/>
          <w:rFonts w:ascii="Verdana" w:hAnsi="Verdana"/>
          <w:i/>
          <w:sz w:val="16"/>
          <w:szCs w:val="16"/>
        </w:rPr>
        <w:footnoteRef/>
      </w:r>
      <w:r w:rsidRPr="00622F79">
        <w:rPr>
          <w:rFonts w:ascii="Verdana" w:hAnsi="Verdana"/>
          <w:i/>
          <w:sz w:val="16"/>
          <w:szCs w:val="16"/>
        </w:rPr>
        <w:t xml:space="preserve"> Het betreft derhalve wettelijke vertegenwoordiging in juridische zin</w:t>
      </w:r>
      <w:r>
        <w:rPr>
          <w:rFonts w:ascii="Verdana" w:hAnsi="Verdana"/>
          <w:i/>
          <w:sz w:val="16"/>
          <w:szCs w:val="16"/>
        </w:rPr>
        <w:t xml:space="preserve"> (ouder met wettelijk gezag, voogd, curator).</w:t>
      </w:r>
      <w:r w:rsidRPr="00622F79">
        <w:rPr>
          <w:rFonts w:ascii="Verdana" w:hAnsi="Verdana"/>
          <w:i/>
          <w:sz w:val="16"/>
          <w:szCs w:val="16"/>
        </w:rPr>
        <w:t xml:space="preserve"> Een handtekening van de (medisch) behandelaar, ondersteuner, mantelzorger, e</w:t>
      </w:r>
      <w:r>
        <w:rPr>
          <w:rFonts w:ascii="Verdana" w:hAnsi="Verdana"/>
          <w:i/>
          <w:sz w:val="16"/>
          <w:szCs w:val="16"/>
        </w:rPr>
        <w:t>tc</w:t>
      </w:r>
      <w:r w:rsidRPr="00622F79">
        <w:rPr>
          <w:rFonts w:ascii="Verdana" w:hAnsi="Verdana"/>
          <w:i/>
          <w:sz w:val="16"/>
          <w:szCs w:val="16"/>
        </w:rPr>
        <w:t>. volstaat niet.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688AA" w14:textId="77777777" w:rsidR="00E5007B" w:rsidRDefault="00E5007B">
    <w:pPr>
      <w:pStyle w:val="Koptekst"/>
    </w:pPr>
  </w:p>
  <w:p w14:paraId="4AFD81A8" w14:textId="1B414912" w:rsidR="00E23CE9" w:rsidRDefault="00E23CE9">
    <w:pPr>
      <w:pStyle w:val="Koptekst"/>
    </w:pPr>
    <w:r>
      <w:rPr>
        <w:noProof/>
      </w:rPr>
      <w:drawing>
        <wp:anchor distT="0" distB="0" distL="114300" distR="114300" simplePos="0" relativeHeight="251645951" behindDoc="1" locked="0" layoutInCell="1" allowOverlap="1" wp14:anchorId="4085A8FD" wp14:editId="41CAC7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3600"/>
          <wp:effectExtent l="0" t="0" r="3175" b="0"/>
          <wp:wrapNone/>
          <wp:docPr id="1530148326" name="Picture 1530148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772307" name="Picture 68477230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B479F" w14:textId="77777777" w:rsidR="00E23CE9" w:rsidRDefault="00E23CE9" w:rsidP="002533FB">
    <w:pPr>
      <w:pStyle w:val="Koptekst"/>
    </w:pPr>
    <w:r>
      <w:rPr>
        <w:noProof/>
      </w:rPr>
      <w:drawing>
        <wp:anchor distT="0" distB="0" distL="114300" distR="114300" simplePos="0" relativeHeight="251646976" behindDoc="1" locked="0" layoutInCell="1" allowOverlap="1" wp14:anchorId="4D827655" wp14:editId="210270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3600"/>
          <wp:effectExtent l="0" t="0" r="0" b="0"/>
          <wp:wrapNone/>
          <wp:docPr id="130465494" name="Picture 130465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297171" name="Picture 1942297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58E0"/>
    <w:multiLevelType w:val="hybridMultilevel"/>
    <w:tmpl w:val="D98C8A1A"/>
    <w:lvl w:ilvl="0" w:tplc="161A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4AE"/>
    <w:multiLevelType w:val="hybridMultilevel"/>
    <w:tmpl w:val="6C64963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A4C"/>
    <w:multiLevelType w:val="hybridMultilevel"/>
    <w:tmpl w:val="FEFEEE60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86470">
    <w:abstractNumId w:val="1"/>
  </w:num>
  <w:num w:numId="2" w16cid:durableId="2019574492">
    <w:abstractNumId w:val="0"/>
  </w:num>
  <w:num w:numId="3" w16cid:durableId="29795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BA"/>
    <w:rsid w:val="00025408"/>
    <w:rsid w:val="00030BEF"/>
    <w:rsid w:val="00060785"/>
    <w:rsid w:val="000B10B2"/>
    <w:rsid w:val="000D2283"/>
    <w:rsid w:val="000E0E53"/>
    <w:rsid w:val="0012170E"/>
    <w:rsid w:val="00123D5D"/>
    <w:rsid w:val="00146DA1"/>
    <w:rsid w:val="0015614C"/>
    <w:rsid w:val="001578DE"/>
    <w:rsid w:val="00245B05"/>
    <w:rsid w:val="002533FB"/>
    <w:rsid w:val="00275A5E"/>
    <w:rsid w:val="00285EC5"/>
    <w:rsid w:val="00294E5C"/>
    <w:rsid w:val="002F28BD"/>
    <w:rsid w:val="002F7193"/>
    <w:rsid w:val="003211B3"/>
    <w:rsid w:val="00321CC2"/>
    <w:rsid w:val="0032310E"/>
    <w:rsid w:val="003A2D3F"/>
    <w:rsid w:val="00400655"/>
    <w:rsid w:val="0041385A"/>
    <w:rsid w:val="00487F9D"/>
    <w:rsid w:val="004A4338"/>
    <w:rsid w:val="004B7E7F"/>
    <w:rsid w:val="00533153"/>
    <w:rsid w:val="005417BA"/>
    <w:rsid w:val="005540EB"/>
    <w:rsid w:val="00570EDC"/>
    <w:rsid w:val="0058175B"/>
    <w:rsid w:val="005C7E05"/>
    <w:rsid w:val="005D08C3"/>
    <w:rsid w:val="005E0444"/>
    <w:rsid w:val="005E44EE"/>
    <w:rsid w:val="005F4C44"/>
    <w:rsid w:val="00612FA7"/>
    <w:rsid w:val="0061645C"/>
    <w:rsid w:val="00626B36"/>
    <w:rsid w:val="00646A7B"/>
    <w:rsid w:val="00685558"/>
    <w:rsid w:val="006A36C9"/>
    <w:rsid w:val="006B18C0"/>
    <w:rsid w:val="006E3C61"/>
    <w:rsid w:val="00742DD7"/>
    <w:rsid w:val="00745425"/>
    <w:rsid w:val="00745C81"/>
    <w:rsid w:val="007979A8"/>
    <w:rsid w:val="007B1571"/>
    <w:rsid w:val="0082284C"/>
    <w:rsid w:val="008351EF"/>
    <w:rsid w:val="00844230"/>
    <w:rsid w:val="008504D1"/>
    <w:rsid w:val="008555E1"/>
    <w:rsid w:val="00883612"/>
    <w:rsid w:val="008A361E"/>
    <w:rsid w:val="008A62BA"/>
    <w:rsid w:val="008C4025"/>
    <w:rsid w:val="008C4D62"/>
    <w:rsid w:val="008F536B"/>
    <w:rsid w:val="00924DA8"/>
    <w:rsid w:val="00960659"/>
    <w:rsid w:val="00964A14"/>
    <w:rsid w:val="00977B29"/>
    <w:rsid w:val="00996456"/>
    <w:rsid w:val="009A024E"/>
    <w:rsid w:val="009A0AA0"/>
    <w:rsid w:val="009E00D1"/>
    <w:rsid w:val="00A0057B"/>
    <w:rsid w:val="00A22464"/>
    <w:rsid w:val="00A468EC"/>
    <w:rsid w:val="00AC3F3B"/>
    <w:rsid w:val="00AF10AA"/>
    <w:rsid w:val="00B87464"/>
    <w:rsid w:val="00C200F9"/>
    <w:rsid w:val="00C214CA"/>
    <w:rsid w:val="00C51265"/>
    <w:rsid w:val="00C94555"/>
    <w:rsid w:val="00CB7B23"/>
    <w:rsid w:val="00CC0FB0"/>
    <w:rsid w:val="00D02B1D"/>
    <w:rsid w:val="00D34898"/>
    <w:rsid w:val="00D37325"/>
    <w:rsid w:val="00D758F1"/>
    <w:rsid w:val="00DC1E99"/>
    <w:rsid w:val="00DF0519"/>
    <w:rsid w:val="00E0581F"/>
    <w:rsid w:val="00E0708C"/>
    <w:rsid w:val="00E23CE9"/>
    <w:rsid w:val="00E5007B"/>
    <w:rsid w:val="00E50384"/>
    <w:rsid w:val="00E74D41"/>
    <w:rsid w:val="00EB265A"/>
    <w:rsid w:val="00ED5926"/>
    <w:rsid w:val="00EE75DA"/>
    <w:rsid w:val="00F06DFC"/>
    <w:rsid w:val="00F11C61"/>
    <w:rsid w:val="00F33294"/>
    <w:rsid w:val="00F42217"/>
    <w:rsid w:val="00F55BDF"/>
    <w:rsid w:val="00F72641"/>
    <w:rsid w:val="00F734D2"/>
    <w:rsid w:val="00FB4408"/>
    <w:rsid w:val="00FC649C"/>
    <w:rsid w:val="00FF2303"/>
    <w:rsid w:val="00FF5A1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BDE3"/>
  <w15:chartTrackingRefBased/>
  <w15:docId w15:val="{0B0010ED-9161-4C97-8129-6C6DC31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2BA"/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CE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3CE9"/>
  </w:style>
  <w:style w:type="paragraph" w:styleId="Voettekst">
    <w:name w:val="footer"/>
    <w:basedOn w:val="Standaard"/>
    <w:link w:val="VoettekstChar"/>
    <w:uiPriority w:val="99"/>
    <w:unhideWhenUsed/>
    <w:rsid w:val="00E23CE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3CE9"/>
  </w:style>
  <w:style w:type="paragraph" w:styleId="Plattetekst">
    <w:name w:val="Body Text"/>
    <w:basedOn w:val="Standaard"/>
    <w:link w:val="PlattetekstChar"/>
    <w:uiPriority w:val="1"/>
    <w:qFormat/>
    <w:rsid w:val="00E23CE9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23CE9"/>
    <w:rPr>
      <w:rFonts w:ascii="Verdana" w:eastAsia="Verdana" w:hAnsi="Verdana" w:cs="Verdana"/>
      <w:kern w:val="0"/>
      <w:sz w:val="18"/>
      <w:szCs w:val="18"/>
      <w:lang w:val="nl-NL"/>
      <w14:ligatures w14:val="none"/>
    </w:rPr>
  </w:style>
  <w:style w:type="paragraph" w:customStyle="1" w:styleId="Default">
    <w:name w:val="Default"/>
    <w:rsid w:val="00CB7B23"/>
    <w:pPr>
      <w:autoSpaceDE w:val="0"/>
      <w:autoSpaceDN w:val="0"/>
      <w:adjustRightInd w:val="0"/>
    </w:pPr>
    <w:rPr>
      <w:rFonts w:ascii="Verdana" w:hAnsi="Verdana" w:cs="Verdana"/>
      <w:color w:val="000000"/>
      <w:kern w:val="0"/>
      <w:lang w:val="en-US"/>
    </w:rPr>
  </w:style>
  <w:style w:type="paragraph" w:customStyle="1" w:styleId="Pa1">
    <w:name w:val="Pa1"/>
    <w:basedOn w:val="Default"/>
    <w:next w:val="Default"/>
    <w:uiPriority w:val="99"/>
    <w:rsid w:val="00CB7B2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7B23"/>
    <w:rPr>
      <w:rFonts w:cs="Verdana"/>
      <w:b/>
      <w:bCs/>
      <w:color w:val="211D1E"/>
      <w:sz w:val="16"/>
      <w:szCs w:val="16"/>
    </w:rPr>
  </w:style>
  <w:style w:type="character" w:styleId="Hyperlink">
    <w:name w:val="Hyperlink"/>
    <w:rsid w:val="008A62B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62BA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8C4D62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4D62"/>
    <w:rPr>
      <w:rFonts w:ascii="Arial" w:eastAsia="Times New Roman" w:hAnsi="Arial" w:cs="Times New Roman"/>
      <w:kern w:val="0"/>
      <w:sz w:val="18"/>
      <w:szCs w:val="20"/>
      <w:lang w:eastAsia="nl-NL"/>
      <w14:ligatures w14:val="none"/>
    </w:rPr>
  </w:style>
  <w:style w:type="character" w:styleId="Voetnootmarkering">
    <w:name w:val="footnote reference"/>
    <w:semiHidden/>
    <w:rsid w:val="008C4D6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8C4D62"/>
    <w:rPr>
      <w:color w:val="666666"/>
    </w:rPr>
  </w:style>
  <w:style w:type="table" w:styleId="Tabelraster">
    <w:name w:val="Table Grid"/>
    <w:basedOn w:val="Standaardtabel"/>
    <w:rsid w:val="00060785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3211B3"/>
    <w:tblPr>
      <w:tblStyleRowBandSize w:val="1"/>
      <w:tblStyleColBandSize w:val="1"/>
      <w:tblBorders>
        <w:top w:val="single" w:sz="4" w:space="0" w:color="F1CDAA" w:themeColor="accent1" w:themeTint="66"/>
        <w:left w:val="single" w:sz="4" w:space="0" w:color="F1CDAA" w:themeColor="accent1" w:themeTint="66"/>
        <w:bottom w:val="single" w:sz="4" w:space="0" w:color="F1CDAA" w:themeColor="accent1" w:themeTint="66"/>
        <w:right w:val="single" w:sz="4" w:space="0" w:color="F1CDAA" w:themeColor="accent1" w:themeTint="66"/>
        <w:insideH w:val="single" w:sz="4" w:space="0" w:color="F1CDAA" w:themeColor="accent1" w:themeTint="66"/>
        <w:insideV w:val="single" w:sz="4" w:space="0" w:color="F1CD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B4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4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211B3"/>
    <w:tblPr>
      <w:tblStyleRowBandSize w:val="1"/>
      <w:tblStyleColBandSize w:val="1"/>
      <w:tblBorders>
        <w:top w:val="single" w:sz="4" w:space="0" w:color="F9DCBC" w:themeColor="accent2" w:themeTint="66"/>
        <w:left w:val="single" w:sz="4" w:space="0" w:color="F9DCBC" w:themeColor="accent2" w:themeTint="66"/>
        <w:bottom w:val="single" w:sz="4" w:space="0" w:color="F9DCBC" w:themeColor="accent2" w:themeTint="66"/>
        <w:right w:val="single" w:sz="4" w:space="0" w:color="F9DCBC" w:themeColor="accent2" w:themeTint="66"/>
        <w:insideH w:val="single" w:sz="4" w:space="0" w:color="F9DCBC" w:themeColor="accent2" w:themeTint="66"/>
        <w:insideV w:val="single" w:sz="4" w:space="0" w:color="F9DC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E74D4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elhulp.nl/onderwerpen/hulp-en-zorg-regelen/eigen-bijdrage-en-eigen-risi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ingenadvies@ribw-ka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ibwkam.sharepoint.com/sites/Office_Templates/Gedeelde%20documenten/RIBW-KAM-leeg-met-voettekst-2024%20def.dotx" TargetMode="External"/></Relationships>
</file>

<file path=word/theme/theme1.xml><?xml version="1.0" encoding="utf-8"?>
<a:theme xmlns:a="http://schemas.openxmlformats.org/drawingml/2006/main" name="Office Theme">
  <a:themeElements>
    <a:clrScheme name="RIBW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DC832B"/>
      </a:accent1>
      <a:accent2>
        <a:srgbClr val="F1A959"/>
      </a:accent2>
      <a:accent3>
        <a:srgbClr val="F8D04A"/>
      </a:accent3>
      <a:accent4>
        <a:srgbClr val="00406E"/>
      </a:accent4>
      <a:accent5>
        <a:srgbClr val="2D69A4"/>
      </a:accent5>
      <a:accent6>
        <a:srgbClr val="FFFEFE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00F81EE21C479A6A902AB700B7C3" ma:contentTypeVersion="3" ma:contentTypeDescription="Een nieuw document maken." ma:contentTypeScope="" ma:versionID="ff835ea7f955a3b5fba100fddde8dd09">
  <xsd:schema xmlns:xsd="http://www.w3.org/2001/XMLSchema" xmlns:xs="http://www.w3.org/2001/XMLSchema" xmlns:p="http://schemas.microsoft.com/office/2006/metadata/properties" xmlns:ns2="62c6cb27-d785-49a2-99ad-e90187e94918" targetNamespace="http://schemas.microsoft.com/office/2006/metadata/properties" ma:root="true" ma:fieldsID="46ee01a1cd0c3f1746f3cd9c127a6faa" ns2:_="">
    <xsd:import namespace="62c6cb27-d785-49a2-99ad-e90187e9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cb27-d785-49a2-99ad-e90187e94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9A49C-A269-474E-A3BF-A70E8C0DF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cb27-d785-49a2-99ad-e90187e9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A85B1-3F60-AE44-90AA-79B1613167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52125-CE55-47B5-AD1D-AD220C7FA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55354-A28F-4D81-A1DB-E7740C517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RIBW-KAM-leeg-met-voettekst-2024%20def</Template>
  <TotalTime>236</TotalTime>
  <Pages>11</Pages>
  <Words>1691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Seborah Pieters - Groen</dc:creator>
  <cp:keywords/>
  <dc:description/>
  <cp:lastModifiedBy>Seborah Pieters - Groen</cp:lastModifiedBy>
  <cp:revision>38</cp:revision>
  <cp:lastPrinted>2023-07-27T14:33:00Z</cp:lastPrinted>
  <dcterms:created xsi:type="dcterms:W3CDTF">2024-04-23T11:10:00Z</dcterms:created>
  <dcterms:modified xsi:type="dcterms:W3CDTF">2024-04-23T15:08:00Z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0x010100B4BE00F81EE21C479A6A902AB700B7C3</vt:lpwstr>
  </property>
</Properties>
</file>